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299F" w14:textId="77777777" w:rsidR="00AA3AAC" w:rsidRPr="009F3042" w:rsidRDefault="00FF4149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Supporter</w:t>
      </w:r>
      <w:r w:rsidR="00AA3AAC" w:rsidRPr="009F3042">
        <w:rPr>
          <w:b/>
          <w:sz w:val="22"/>
          <w:szCs w:val="22"/>
        </w:rPr>
        <w:t>s of Excellence: ($</w:t>
      </w:r>
      <w:r w:rsidR="004E1857">
        <w:rPr>
          <w:b/>
          <w:sz w:val="22"/>
          <w:szCs w:val="22"/>
        </w:rPr>
        <w:t>5</w:t>
      </w:r>
      <w:r w:rsidR="00AA3AAC" w:rsidRPr="009F3042">
        <w:rPr>
          <w:b/>
          <w:sz w:val="22"/>
          <w:szCs w:val="22"/>
        </w:rPr>
        <w:t>00.00 or more)</w:t>
      </w:r>
    </w:p>
    <w:p w14:paraId="2B24BE83" w14:textId="77777777" w:rsidR="00AA3AAC" w:rsidRPr="009F3042" w:rsidRDefault="009F3042" w:rsidP="00AA3AAC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Name: </w:t>
      </w:r>
      <w:r w:rsidR="00AA3AAC" w:rsidRPr="009F3042">
        <w:rPr>
          <w:sz w:val="22"/>
          <w:szCs w:val="22"/>
        </w:rPr>
        <w:t>_______________________</w:t>
      </w:r>
      <w:r w:rsidR="00BF046D">
        <w:rPr>
          <w:sz w:val="22"/>
          <w:szCs w:val="22"/>
        </w:rPr>
        <w:t>______</w:t>
      </w:r>
      <w:r w:rsidR="00AA3AAC" w:rsidRPr="009F3042">
        <w:rPr>
          <w:sz w:val="22"/>
          <w:szCs w:val="22"/>
        </w:rPr>
        <w:t>________</w:t>
      </w:r>
      <w:r w:rsidR="00BF046D">
        <w:rPr>
          <w:sz w:val="22"/>
          <w:szCs w:val="22"/>
        </w:rPr>
        <w:tab/>
        <w:t>Phone:  _____________</w:t>
      </w:r>
      <w:r w:rsidR="004E1857">
        <w:rPr>
          <w:sz w:val="22"/>
          <w:szCs w:val="22"/>
        </w:rPr>
        <w:t>______________</w:t>
      </w:r>
      <w:r w:rsidR="00BF046D">
        <w:rPr>
          <w:sz w:val="22"/>
          <w:szCs w:val="22"/>
        </w:rPr>
        <w:t>______</w:t>
      </w:r>
    </w:p>
    <w:p w14:paraId="3BAD63E8" w14:textId="77777777" w:rsidR="00AA3AAC" w:rsidRPr="009F3042" w:rsidRDefault="00AA3AAC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 w:rsidR="009F3042"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 w:rsidR="00BF046D"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05DE9D97" w14:textId="7568D46D" w:rsidR="00AA3AAC" w:rsidRPr="009F3042" w:rsidRDefault="00AA3AAC" w:rsidP="00AA3AAC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</w:t>
      </w:r>
      <w:r w:rsidR="009F3042" w:rsidRPr="009F3042">
        <w:rPr>
          <w:sz w:val="22"/>
          <w:szCs w:val="22"/>
        </w:rPr>
        <w:t xml:space="preserve"> </w:t>
      </w:r>
      <w:r w:rsidRPr="009F3042">
        <w:rPr>
          <w:sz w:val="22"/>
          <w:szCs w:val="22"/>
        </w:rPr>
        <w:t>of Scholarship</w:t>
      </w:r>
      <w:r w:rsidR="00D573CD">
        <w:rPr>
          <w:sz w:val="22"/>
          <w:szCs w:val="22"/>
        </w:rPr>
        <w:t>/Buarsary</w:t>
      </w:r>
      <w:r w:rsidRPr="009F3042">
        <w:rPr>
          <w:sz w:val="22"/>
          <w:szCs w:val="22"/>
        </w:rPr>
        <w:t>_____________________________________</w:t>
      </w:r>
      <w:r w:rsidR="004E1857">
        <w:rPr>
          <w:sz w:val="22"/>
          <w:szCs w:val="22"/>
        </w:rPr>
        <w:t>_________________________</w:t>
      </w:r>
      <w:r w:rsidRPr="009F3042">
        <w:rPr>
          <w:sz w:val="22"/>
          <w:szCs w:val="22"/>
        </w:rPr>
        <w:t>_________</w:t>
      </w:r>
    </w:p>
    <w:p w14:paraId="48506952" w14:textId="6EB905B4" w:rsidR="00AA3AAC" w:rsidRDefault="00AA3AAC" w:rsidP="00AA3AAC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 w:rsidR="00D573CD"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2DA259CD" w14:textId="77777777" w:rsidTr="00BA28D4">
        <w:tc>
          <w:tcPr>
            <w:tcW w:w="2618" w:type="dxa"/>
          </w:tcPr>
          <w:p w14:paraId="4FE542DC" w14:textId="77777777" w:rsidR="004E1857" w:rsidRDefault="004E1857" w:rsidP="004E185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2942C41F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16A96B5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1244F21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8FC99BB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7D411820" w14:textId="77777777" w:rsidTr="00BA28D4">
        <w:tc>
          <w:tcPr>
            <w:tcW w:w="2618" w:type="dxa"/>
          </w:tcPr>
          <w:p w14:paraId="485BD02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054D81B3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9756A7A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8827181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3F4961FE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2A13F9ED" w14:textId="77777777" w:rsidTr="004E1857">
        <w:tc>
          <w:tcPr>
            <w:tcW w:w="2618" w:type="dxa"/>
          </w:tcPr>
          <w:p w14:paraId="45476F12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CF1A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44FBE5B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2467A5A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0D1F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5B67C2FA" w14:textId="77777777" w:rsidR="004E1857" w:rsidRPr="009F3042" w:rsidRDefault="004E1857" w:rsidP="00AA3AAC">
      <w:pPr>
        <w:ind w:left="1080" w:right="-36"/>
        <w:jc w:val="both"/>
        <w:rPr>
          <w:sz w:val="22"/>
          <w:szCs w:val="22"/>
        </w:rPr>
      </w:pPr>
    </w:p>
    <w:p w14:paraId="36AFCE68" w14:textId="77777777" w:rsidR="00AA3AAC" w:rsidRPr="009F3042" w:rsidRDefault="00AA3AAC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 w:rsidRPr="009F3042">
        <w:rPr>
          <w:b/>
          <w:sz w:val="22"/>
          <w:szCs w:val="22"/>
        </w:rPr>
        <w:t>Patrons: ($</w:t>
      </w:r>
      <w:r w:rsidR="004E1857">
        <w:rPr>
          <w:b/>
          <w:sz w:val="22"/>
          <w:szCs w:val="22"/>
        </w:rPr>
        <w:t>4</w:t>
      </w:r>
      <w:r w:rsidRPr="009F3042">
        <w:rPr>
          <w:b/>
          <w:sz w:val="22"/>
          <w:szCs w:val="22"/>
        </w:rPr>
        <w:t>00.00)</w:t>
      </w:r>
    </w:p>
    <w:p w14:paraId="118E409A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19511F1A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5822E30A" w14:textId="07A8FEA8" w:rsidR="00AA3AAC" w:rsidRPr="009F3042" w:rsidRDefault="00AA3AAC" w:rsidP="00AA3AAC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 of Scholarship</w:t>
      </w:r>
      <w:r w:rsidR="00D573CD">
        <w:rPr>
          <w:sz w:val="22"/>
          <w:szCs w:val="22"/>
        </w:rPr>
        <w:t>/Bursary</w:t>
      </w:r>
      <w:r w:rsidRPr="009F3042">
        <w:rPr>
          <w:sz w:val="22"/>
          <w:szCs w:val="22"/>
        </w:rPr>
        <w:t>______________________________________________</w:t>
      </w:r>
      <w:r w:rsidR="004E1857">
        <w:rPr>
          <w:sz w:val="22"/>
          <w:szCs w:val="22"/>
        </w:rPr>
        <w:t>_________________________</w:t>
      </w:r>
    </w:p>
    <w:p w14:paraId="7942A3B1" w14:textId="1A75D7C4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</w:t>
      </w:r>
      <w:r w:rsidR="00095606">
        <w:rPr>
          <w:sz w:val="22"/>
          <w:szCs w:val="22"/>
        </w:rPr>
        <w:t>indicate 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p w14:paraId="62C5C0C8" w14:textId="77777777" w:rsidR="00BA28D4" w:rsidRPr="009F3042" w:rsidRDefault="00BA28D4" w:rsidP="00AA3AAC">
      <w:pPr>
        <w:ind w:left="1080" w:right="-36"/>
        <w:jc w:val="both"/>
        <w:rPr>
          <w:sz w:val="22"/>
          <w:szCs w:val="22"/>
        </w:rPr>
      </w:pP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590B7AA4" w14:textId="77777777" w:rsidTr="002D72D3">
        <w:tc>
          <w:tcPr>
            <w:tcW w:w="2618" w:type="dxa"/>
          </w:tcPr>
          <w:p w14:paraId="5781AA79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475BA6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37DB29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183990F8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737B377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344311F0" w14:textId="77777777" w:rsidTr="002D72D3">
        <w:tc>
          <w:tcPr>
            <w:tcW w:w="2618" w:type="dxa"/>
          </w:tcPr>
          <w:p w14:paraId="286CB83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449F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9F62161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26B7D4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2BE81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0C13EB13" w14:textId="77777777" w:rsidR="00AA3AAC" w:rsidRPr="009F3042" w:rsidRDefault="00AA3AAC" w:rsidP="00AA3AAC">
      <w:pPr>
        <w:ind w:left="1800" w:right="-36"/>
        <w:jc w:val="both"/>
        <w:rPr>
          <w:sz w:val="22"/>
          <w:szCs w:val="22"/>
        </w:rPr>
      </w:pPr>
    </w:p>
    <w:p w14:paraId="732DE4EE" w14:textId="77777777" w:rsidR="004E1857" w:rsidRPr="009F3042" w:rsidRDefault="004E1857" w:rsidP="004E1857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Donors</w:t>
      </w:r>
      <w:r w:rsidRPr="009F3042">
        <w:rPr>
          <w:b/>
          <w:sz w:val="22"/>
          <w:szCs w:val="22"/>
        </w:rPr>
        <w:t>: ($</w:t>
      </w:r>
      <w:r>
        <w:rPr>
          <w:b/>
          <w:sz w:val="22"/>
          <w:szCs w:val="22"/>
        </w:rPr>
        <w:t>3</w:t>
      </w:r>
      <w:r w:rsidRPr="009F3042">
        <w:rPr>
          <w:b/>
          <w:sz w:val="22"/>
          <w:szCs w:val="22"/>
        </w:rPr>
        <w:t>00.00)</w:t>
      </w:r>
    </w:p>
    <w:p w14:paraId="42B48508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22606670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6746AB0E" w14:textId="2DFB9F28" w:rsidR="004E1857" w:rsidRPr="009F3042" w:rsidRDefault="004E1857" w:rsidP="004E1857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 of Scholarship</w:t>
      </w:r>
      <w:r w:rsidR="00D573CD">
        <w:rPr>
          <w:sz w:val="22"/>
          <w:szCs w:val="22"/>
        </w:rPr>
        <w:t>/Bursary</w:t>
      </w:r>
      <w:r w:rsidRPr="009F304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</w:t>
      </w:r>
    </w:p>
    <w:p w14:paraId="597C2175" w14:textId="7B6D9B9C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4AF8484A" w14:textId="77777777" w:rsidTr="00BA28D4">
        <w:tc>
          <w:tcPr>
            <w:tcW w:w="2618" w:type="dxa"/>
          </w:tcPr>
          <w:p w14:paraId="024D9FDB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76FA476F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A9353F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010988E6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5D5826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165D9CB1" w14:textId="77777777" w:rsidTr="00BA28D4">
        <w:tc>
          <w:tcPr>
            <w:tcW w:w="2618" w:type="dxa"/>
          </w:tcPr>
          <w:p w14:paraId="31FA1DE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635999F4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F741594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36CDD3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226EF94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605468E7" w14:textId="77777777" w:rsidTr="006B72F7">
        <w:tc>
          <w:tcPr>
            <w:tcW w:w="2618" w:type="dxa"/>
          </w:tcPr>
          <w:p w14:paraId="2050F6D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B377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82C3030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2419EB8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2C74B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21494BE6" w14:textId="77777777" w:rsidR="0005338D" w:rsidRDefault="0005338D" w:rsidP="0005338D">
      <w:pPr>
        <w:ind w:left="360" w:right="-36"/>
        <w:jc w:val="both"/>
        <w:rPr>
          <w:b/>
          <w:sz w:val="22"/>
          <w:szCs w:val="22"/>
        </w:rPr>
      </w:pPr>
    </w:p>
    <w:p w14:paraId="13F17233" w14:textId="77777777" w:rsidR="00AA3AAC" w:rsidRPr="009F3042" w:rsidRDefault="004E1857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Community Contributors</w:t>
      </w:r>
      <w:r w:rsidR="00BD4169">
        <w:rPr>
          <w:b/>
          <w:sz w:val="22"/>
          <w:szCs w:val="22"/>
        </w:rPr>
        <w:t>: (under $300.00</w:t>
      </w:r>
      <w:r w:rsidR="00AA3AAC" w:rsidRPr="009F3042">
        <w:rPr>
          <w:b/>
          <w:sz w:val="22"/>
          <w:szCs w:val="22"/>
        </w:rPr>
        <w:t>)</w:t>
      </w:r>
    </w:p>
    <w:p w14:paraId="30B6D87C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719BCB3C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7D79E506" w14:textId="0AB5EE2A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05338D" w14:paraId="23E41C55" w14:textId="77777777" w:rsidTr="00BA28D4">
        <w:tc>
          <w:tcPr>
            <w:tcW w:w="2618" w:type="dxa"/>
          </w:tcPr>
          <w:p w14:paraId="6190CA86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0AB65B1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0D12938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3271519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D612C0F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05338D" w14:paraId="1F90D402" w14:textId="77777777" w:rsidTr="00BA28D4">
        <w:tc>
          <w:tcPr>
            <w:tcW w:w="2618" w:type="dxa"/>
          </w:tcPr>
          <w:p w14:paraId="011FBD6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39B1C7B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446E91B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F69964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70B66014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05338D" w14:paraId="31480925" w14:textId="77777777" w:rsidTr="00450DA6">
        <w:tc>
          <w:tcPr>
            <w:tcW w:w="2618" w:type="dxa"/>
          </w:tcPr>
          <w:p w14:paraId="12220435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81090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6703DB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AFBF09E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AA92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3393B153" w14:textId="77777777" w:rsidR="00AA3AAC" w:rsidRPr="009F3042" w:rsidRDefault="00AA3AAC" w:rsidP="00AA3AAC">
      <w:pPr>
        <w:ind w:right="-36"/>
        <w:jc w:val="both"/>
        <w:rPr>
          <w:sz w:val="22"/>
          <w:szCs w:val="22"/>
        </w:rPr>
      </w:pPr>
    </w:p>
    <w:p w14:paraId="440691AC" w14:textId="77777777" w:rsidR="00AA3AAC" w:rsidRPr="0040480E" w:rsidRDefault="00AA3AAC" w:rsidP="00AA3AAC">
      <w:pPr>
        <w:ind w:right="-36"/>
        <w:jc w:val="both"/>
        <w:rPr>
          <w:b/>
          <w:spacing w:val="-8"/>
          <w:sz w:val="19"/>
          <w:szCs w:val="19"/>
        </w:rPr>
      </w:pPr>
      <w:r w:rsidRPr="0040480E">
        <w:rPr>
          <w:spacing w:val="-8"/>
          <w:sz w:val="19"/>
          <w:szCs w:val="19"/>
        </w:rPr>
        <w:t xml:space="preserve">Note: </w:t>
      </w:r>
      <w:r w:rsidR="00B96FF8" w:rsidRPr="0040480E">
        <w:rPr>
          <w:spacing w:val="-8"/>
          <w:sz w:val="19"/>
          <w:szCs w:val="19"/>
        </w:rPr>
        <w:t xml:space="preserve">Tax Deductible </w:t>
      </w:r>
      <w:r w:rsidRPr="0040480E">
        <w:rPr>
          <w:spacing w:val="-8"/>
          <w:sz w:val="19"/>
          <w:szCs w:val="19"/>
        </w:rPr>
        <w:t xml:space="preserve">Receipts will be issued to the name indicated as the </w:t>
      </w:r>
      <w:r w:rsidR="004E1857" w:rsidRPr="0040480E">
        <w:rPr>
          <w:b/>
          <w:spacing w:val="-8"/>
          <w:sz w:val="19"/>
          <w:szCs w:val="19"/>
        </w:rPr>
        <w:t>Supporter</w:t>
      </w:r>
      <w:r w:rsidRPr="0040480E">
        <w:rPr>
          <w:b/>
          <w:spacing w:val="-8"/>
          <w:sz w:val="19"/>
          <w:szCs w:val="19"/>
        </w:rPr>
        <w:t xml:space="preserve"> of Excellence, the Patron</w:t>
      </w:r>
      <w:r w:rsidR="004E1857" w:rsidRPr="0040480E">
        <w:rPr>
          <w:b/>
          <w:spacing w:val="-8"/>
          <w:sz w:val="19"/>
          <w:szCs w:val="19"/>
        </w:rPr>
        <w:t xml:space="preserve">, the </w:t>
      </w:r>
      <w:r w:rsidRPr="0040480E">
        <w:rPr>
          <w:b/>
          <w:spacing w:val="-8"/>
          <w:sz w:val="19"/>
          <w:szCs w:val="19"/>
        </w:rPr>
        <w:t>Donor</w:t>
      </w:r>
      <w:r w:rsidR="004E1857" w:rsidRPr="0040480E">
        <w:rPr>
          <w:b/>
          <w:spacing w:val="-8"/>
          <w:sz w:val="19"/>
          <w:szCs w:val="19"/>
        </w:rPr>
        <w:t xml:space="preserve"> or the Community Contributor.</w:t>
      </w:r>
    </w:p>
    <w:sectPr w:rsidR="00AA3AAC" w:rsidRPr="0040480E" w:rsidSect="004E1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646" w:bottom="1440" w:left="748" w:header="720" w:footer="956" w:gutter="0"/>
      <w:paperSrc w:first="258" w:other="262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B7CC" w14:textId="77777777" w:rsidR="008373DA" w:rsidRDefault="008373DA">
      <w:r>
        <w:separator/>
      </w:r>
    </w:p>
  </w:endnote>
  <w:endnote w:type="continuationSeparator" w:id="0">
    <w:p w14:paraId="52B9FCB3" w14:textId="77777777" w:rsidR="008373DA" w:rsidRDefault="0083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9F29" w14:textId="77777777" w:rsidR="002C3F6C" w:rsidRDefault="002C3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28F2" w14:textId="77777777" w:rsidR="00FF4149" w:rsidRPr="009107C1" w:rsidRDefault="00FF4149" w:rsidP="00B174B3">
    <w:pPr>
      <w:pStyle w:val="Footer"/>
      <w:pBdr>
        <w:top w:val="single" w:sz="12" w:space="1" w:color="336699"/>
      </w:pBdr>
      <w:jc w:val="center"/>
      <w:rPr>
        <w:rFonts w:ascii="Arial" w:hAnsi="Arial" w:cs="Arial"/>
        <w:sz w:val="4"/>
        <w:szCs w:val="4"/>
      </w:rPr>
    </w:pPr>
  </w:p>
  <w:p w14:paraId="5E3CA394" w14:textId="77777777" w:rsidR="00FF4149" w:rsidRPr="00B174B3" w:rsidRDefault="0040480E" w:rsidP="00B174B3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6CB6F1CA" wp14:editId="4166C1F4">
          <wp:extent cx="1438275" cy="485775"/>
          <wp:effectExtent l="0" t="0" r="0" b="0"/>
          <wp:docPr id="1" name="Picture 1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1A3B" w14:textId="77777777" w:rsidR="00FF4149" w:rsidRPr="00FE13FE" w:rsidRDefault="00FF4149" w:rsidP="00E83B27">
    <w:pPr>
      <w:pStyle w:val="Footer"/>
      <w:jc w:val="center"/>
      <w:rPr>
        <w:b/>
        <w:szCs w:val="16"/>
      </w:rPr>
    </w:pPr>
    <w:r>
      <w:rPr>
        <w:szCs w:val="16"/>
      </w:rPr>
      <w:t xml:space="preserve">Please make cheques payable to:  </w:t>
    </w:r>
    <w:r w:rsidRPr="00FE13FE">
      <w:rPr>
        <w:b/>
        <w:szCs w:val="16"/>
      </w:rPr>
      <w:t>Meadow Lake &amp; District Scholarship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4921" w14:textId="77777777" w:rsidR="008373DA" w:rsidRDefault="008373DA">
      <w:r>
        <w:separator/>
      </w:r>
    </w:p>
  </w:footnote>
  <w:footnote w:type="continuationSeparator" w:id="0">
    <w:p w14:paraId="4174602A" w14:textId="77777777" w:rsidR="008373DA" w:rsidRDefault="0083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4000" w14:textId="77777777" w:rsidR="002C3F6C" w:rsidRDefault="002C3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56B4" w14:textId="77777777" w:rsidR="002C3F6C" w:rsidRDefault="002C3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88"/>
      <w:gridCol w:w="5985"/>
    </w:tblGrid>
    <w:tr w:rsidR="00FF4149" w14:paraId="1A9CD2AB" w14:textId="77777777" w:rsidTr="00D749EA">
      <w:tc>
        <w:tcPr>
          <w:tcW w:w="4788" w:type="dxa"/>
        </w:tcPr>
        <w:p w14:paraId="0BD72F95" w14:textId="77777777" w:rsidR="00FF4149" w:rsidRPr="00444FCD" w:rsidRDefault="00FF4149" w:rsidP="0082370A">
          <w:pPr>
            <w:pStyle w:val="Header"/>
            <w:rPr>
              <w:sz w:val="20"/>
            </w:rPr>
          </w:pPr>
          <w:smartTag w:uri="urn:schemas-microsoft-com:office:smarttags" w:element="place">
            <w:smartTag w:uri="urn:schemas-microsoft-com:office:smarttags" w:element="PlaceName">
              <w:r w:rsidRPr="00444FCD">
                <w:rPr>
                  <w:sz w:val="20"/>
                </w:rPr>
                <w:t>Meadow</w:t>
              </w:r>
            </w:smartTag>
            <w:r w:rsidRPr="00444FCD">
              <w:rPr>
                <w:sz w:val="20"/>
              </w:rPr>
              <w:t xml:space="preserve"> </w:t>
            </w:r>
            <w:smartTag w:uri="urn:schemas-microsoft-com:office:smarttags" w:element="PlaceType">
              <w:r w:rsidRPr="00444FCD">
                <w:rPr>
                  <w:sz w:val="20"/>
                </w:rPr>
                <w:t>Lake</w:t>
              </w:r>
            </w:smartTag>
          </w:smartTag>
          <w:r w:rsidRPr="00444FCD">
            <w:rPr>
              <w:sz w:val="20"/>
            </w:rPr>
            <w:t xml:space="preserve"> Office</w:t>
          </w:r>
        </w:p>
        <w:p w14:paraId="59492A7D" w14:textId="77777777" w:rsidR="00FF4149" w:rsidRPr="00444FCD" w:rsidRDefault="006C5665" w:rsidP="0082370A">
          <w:pPr>
            <w:pStyle w:val="Header"/>
            <w:rPr>
              <w:sz w:val="20"/>
            </w:rPr>
          </w:pPr>
          <w:r>
            <w:rPr>
              <w:sz w:val="20"/>
            </w:rPr>
            <w:t>525</w:t>
          </w:r>
          <w:r w:rsidR="00FF4149" w:rsidRPr="00444FCD">
            <w:rPr>
              <w:sz w:val="20"/>
            </w:rPr>
            <w:t xml:space="preserve"> 5</w:t>
          </w:r>
          <w:r w:rsidR="00FF4149" w:rsidRPr="00444FCD">
            <w:rPr>
              <w:sz w:val="20"/>
              <w:vertAlign w:val="superscript"/>
            </w:rPr>
            <w:t>th</w:t>
          </w:r>
          <w:r w:rsidR="00FF4149" w:rsidRPr="00444FCD">
            <w:rPr>
              <w:sz w:val="20"/>
            </w:rPr>
            <w:t xml:space="preserve"> </w:t>
          </w:r>
          <w:r>
            <w:rPr>
              <w:sz w:val="20"/>
            </w:rPr>
            <w:t>Street</w:t>
          </w:r>
          <w:r w:rsidR="00FF4149" w:rsidRPr="00444FCD">
            <w:rPr>
              <w:sz w:val="20"/>
            </w:rPr>
            <w:t xml:space="preserve"> West</w:t>
          </w:r>
        </w:p>
        <w:p w14:paraId="66EFE290" w14:textId="77777777" w:rsidR="00FF4149" w:rsidRPr="00444FCD" w:rsidRDefault="00FF4149" w:rsidP="0082370A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>MEADOW LAKE</w:t>
          </w:r>
          <w:r w:rsidR="006C5665">
            <w:rPr>
              <w:sz w:val="20"/>
            </w:rPr>
            <w:t xml:space="preserve"> SK    S9X 1B4</w:t>
          </w:r>
        </w:p>
        <w:p w14:paraId="1BD39065" w14:textId="20BB002E" w:rsidR="00FF4149" w:rsidRPr="00444FCD" w:rsidRDefault="00FF4149" w:rsidP="0082370A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>Fax:  (306) 236-</w:t>
          </w:r>
          <w:r w:rsidR="00502AA4">
            <w:rPr>
              <w:sz w:val="20"/>
            </w:rPr>
            <w:t>1284</w:t>
          </w:r>
        </w:p>
        <w:p w14:paraId="1E57439E" w14:textId="77777777" w:rsidR="00FF4149" w:rsidRPr="009A28E3" w:rsidRDefault="00FF4149" w:rsidP="009A28E3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 xml:space="preserve">E-mail:  </w:t>
          </w:r>
          <w:hyperlink r:id="rId1" w:history="1">
            <w:r w:rsidR="00CB2C10" w:rsidRPr="00922A44">
              <w:rPr>
                <w:rStyle w:val="Hyperlink"/>
                <w:sz w:val="20"/>
              </w:rPr>
              <w:t>jo-anne.carter@nwsd.ca</w:t>
            </w:r>
          </w:hyperlink>
        </w:p>
      </w:tc>
      <w:tc>
        <w:tcPr>
          <w:tcW w:w="5985" w:type="dxa"/>
        </w:tcPr>
        <w:p w14:paraId="14C9BE79" w14:textId="77777777" w:rsidR="00FF4149" w:rsidRDefault="0040480E" w:rsidP="0082370A">
          <w:pPr>
            <w:pStyle w:val="Header"/>
            <w:jc w:val="right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7728" behindDoc="0" locked="0" layoutInCell="1" allowOverlap="1" wp14:anchorId="1E2B72F4" wp14:editId="03E5AECB">
                <wp:simplePos x="0" y="0"/>
                <wp:positionH relativeFrom="column">
                  <wp:posOffset>1590675</wp:posOffset>
                </wp:positionH>
                <wp:positionV relativeFrom="paragraph">
                  <wp:posOffset>53975</wp:posOffset>
                </wp:positionV>
                <wp:extent cx="2147570" cy="721360"/>
                <wp:effectExtent l="0" t="0" r="0" b="0"/>
                <wp:wrapNone/>
                <wp:docPr id="2" name="Picture 1" descr="NWSD full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WSD full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7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F4149" w14:paraId="7548950B" w14:textId="77777777" w:rsidTr="00D749EA">
      <w:tc>
        <w:tcPr>
          <w:tcW w:w="10773" w:type="dxa"/>
          <w:gridSpan w:val="2"/>
        </w:tcPr>
        <w:p w14:paraId="0D4AB221" w14:textId="77777777" w:rsidR="00FF4149" w:rsidRDefault="00FF4149" w:rsidP="009A28E3">
          <w:pPr>
            <w:pStyle w:val="Header"/>
            <w:jc w:val="center"/>
            <w:rPr>
              <w:sz w:val="20"/>
            </w:rPr>
          </w:pPr>
        </w:p>
        <w:p w14:paraId="05A064D3" w14:textId="58BA5C7E" w:rsidR="00FF4149" w:rsidRPr="009A28E3" w:rsidRDefault="00FF4149" w:rsidP="004E1857">
          <w:pPr>
            <w:pStyle w:val="Header"/>
            <w:jc w:val="center"/>
            <w:rPr>
              <w:noProof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</w:t>
          </w:r>
          <w:r w:rsidRPr="009A28E3">
            <w:rPr>
              <w:sz w:val="28"/>
              <w:szCs w:val="28"/>
            </w:rPr>
            <w:t xml:space="preserve">MEADOW LAKE AND DISTRICT SCHOLARSHIP </w:t>
          </w:r>
          <w:r w:rsidR="002C3F6C">
            <w:rPr>
              <w:sz w:val="28"/>
              <w:szCs w:val="28"/>
            </w:rPr>
            <w:tab/>
            <w:t xml:space="preserve">   </w:t>
          </w:r>
          <w:bookmarkStart w:id="0" w:name="_GoBack"/>
          <w:bookmarkEnd w:id="0"/>
          <w:r w:rsidR="002C3F6C">
            <w:rPr>
              <w:sz w:val="28"/>
              <w:szCs w:val="28"/>
            </w:rPr>
            <w:t>Date:  _______________</w:t>
          </w:r>
        </w:p>
      </w:tc>
    </w:tr>
  </w:tbl>
  <w:p w14:paraId="7C8AAF25" w14:textId="77777777" w:rsidR="00FF4149" w:rsidRPr="009107C1" w:rsidRDefault="00FF4149" w:rsidP="00B174B3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6F6E0ADC" w14:textId="77777777" w:rsidR="00FF4149" w:rsidRDefault="00FF4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082C"/>
    <w:multiLevelType w:val="hybridMultilevel"/>
    <w:tmpl w:val="74A2E99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B03B21"/>
    <w:multiLevelType w:val="hybridMultilevel"/>
    <w:tmpl w:val="4BE645B4"/>
    <w:lvl w:ilvl="0" w:tplc="DF4C19FE">
      <w:start w:val="1"/>
      <w:numFmt w:val="bullet"/>
      <w:lvlText w:val=""/>
      <w:lvlJc w:val="left"/>
      <w:pPr>
        <w:tabs>
          <w:tab w:val="num" w:pos="288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713C"/>
    <w:multiLevelType w:val="multilevel"/>
    <w:tmpl w:val="F1E8F074"/>
    <w:lvl w:ilvl="0">
      <w:start w:val="1"/>
      <w:numFmt w:val="upperLetter"/>
      <w:lvlText w:val="%1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83BC5"/>
    <w:multiLevelType w:val="hybridMultilevel"/>
    <w:tmpl w:val="67BE4CCA"/>
    <w:lvl w:ilvl="0" w:tplc="CF84AD7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11878"/>
    <w:multiLevelType w:val="hybridMultilevel"/>
    <w:tmpl w:val="DBD0688E"/>
    <w:lvl w:ilvl="0" w:tplc="8E3C4026">
      <w:start w:val="1"/>
      <w:numFmt w:val="upperLetter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DE"/>
    <w:rsid w:val="0005338D"/>
    <w:rsid w:val="00095606"/>
    <w:rsid w:val="0010630D"/>
    <w:rsid w:val="002B13F6"/>
    <w:rsid w:val="002C3F6C"/>
    <w:rsid w:val="002D72D3"/>
    <w:rsid w:val="003001ED"/>
    <w:rsid w:val="00346912"/>
    <w:rsid w:val="003803E2"/>
    <w:rsid w:val="003948D4"/>
    <w:rsid w:val="003A31BD"/>
    <w:rsid w:val="003F75F4"/>
    <w:rsid w:val="0040480E"/>
    <w:rsid w:val="00450DA6"/>
    <w:rsid w:val="00464EB9"/>
    <w:rsid w:val="004B4813"/>
    <w:rsid w:val="004E1857"/>
    <w:rsid w:val="00502AA4"/>
    <w:rsid w:val="00525127"/>
    <w:rsid w:val="00540F50"/>
    <w:rsid w:val="00562B3B"/>
    <w:rsid w:val="00584071"/>
    <w:rsid w:val="00590D07"/>
    <w:rsid w:val="005940C6"/>
    <w:rsid w:val="005B6A3E"/>
    <w:rsid w:val="005E7BF2"/>
    <w:rsid w:val="00656A7C"/>
    <w:rsid w:val="0067281F"/>
    <w:rsid w:val="0067482F"/>
    <w:rsid w:val="006B72F7"/>
    <w:rsid w:val="006C5665"/>
    <w:rsid w:val="006E5F9D"/>
    <w:rsid w:val="006F172C"/>
    <w:rsid w:val="00737F23"/>
    <w:rsid w:val="00771FFB"/>
    <w:rsid w:val="007B4092"/>
    <w:rsid w:val="007F5B42"/>
    <w:rsid w:val="0082370A"/>
    <w:rsid w:val="008373DA"/>
    <w:rsid w:val="008B3013"/>
    <w:rsid w:val="009107C1"/>
    <w:rsid w:val="009359E1"/>
    <w:rsid w:val="009A28E3"/>
    <w:rsid w:val="009C4A70"/>
    <w:rsid w:val="009F3042"/>
    <w:rsid w:val="00A86376"/>
    <w:rsid w:val="00AA3AAC"/>
    <w:rsid w:val="00AD1CE4"/>
    <w:rsid w:val="00B174B3"/>
    <w:rsid w:val="00B96FF8"/>
    <w:rsid w:val="00BA28D4"/>
    <w:rsid w:val="00BD14F9"/>
    <w:rsid w:val="00BD4169"/>
    <w:rsid w:val="00BF031B"/>
    <w:rsid w:val="00BF046D"/>
    <w:rsid w:val="00CB2C10"/>
    <w:rsid w:val="00CB5908"/>
    <w:rsid w:val="00CE084D"/>
    <w:rsid w:val="00CE6A38"/>
    <w:rsid w:val="00CF4157"/>
    <w:rsid w:val="00CF6162"/>
    <w:rsid w:val="00D573CD"/>
    <w:rsid w:val="00D749EA"/>
    <w:rsid w:val="00DD4C10"/>
    <w:rsid w:val="00DF3BD6"/>
    <w:rsid w:val="00E62B6C"/>
    <w:rsid w:val="00E83B27"/>
    <w:rsid w:val="00E93F9E"/>
    <w:rsid w:val="00EB11E1"/>
    <w:rsid w:val="00EC50F2"/>
    <w:rsid w:val="00F163DE"/>
    <w:rsid w:val="00F347EE"/>
    <w:rsid w:val="00FE13FE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5922172"/>
  <w15:chartTrackingRefBased/>
  <w15:docId w15:val="{095250E0-B910-430D-8AC4-8ED8993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28E3"/>
    <w:rPr>
      <w:color w:val="0000FF"/>
      <w:u w:val="single"/>
    </w:rPr>
  </w:style>
  <w:style w:type="paragraph" w:styleId="BlockText">
    <w:name w:val="Block Text"/>
    <w:basedOn w:val="Normal"/>
    <w:rsid w:val="00AA3AAC"/>
    <w:pPr>
      <w:ind w:left="1080" w:right="-36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jo-anne.carter@nwsd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NWSDLetter%20Gl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C74C45A522A4EB5A13A9D90DB4C73" ma:contentTypeVersion="1" ma:contentTypeDescription="Create a new document." ma:contentTypeScope="" ma:versionID="63fe5ae8ce7af06f06bce6af345413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364AB7-4E5F-4058-B28B-6D9338764E7C}"/>
</file>

<file path=customXml/itemProps2.xml><?xml version="1.0" encoding="utf-8"?>
<ds:datastoreItem xmlns:ds="http://schemas.openxmlformats.org/officeDocument/2006/customXml" ds:itemID="{78A174E7-E286-4EE2-975F-2BEB574C29E1}"/>
</file>

<file path=customXml/itemProps3.xml><?xml version="1.0" encoding="utf-8"?>
<ds:datastoreItem xmlns:ds="http://schemas.openxmlformats.org/officeDocument/2006/customXml" ds:itemID="{BB6EAB3E-9A56-41B2-B1CA-8AF9925EC9C2}"/>
</file>

<file path=docProps/app.xml><?xml version="1.0" encoding="utf-8"?>
<Properties xmlns="http://schemas.openxmlformats.org/officeDocument/2006/extended-properties" xmlns:vt="http://schemas.openxmlformats.org/officeDocument/2006/docPropsVTypes">
  <Template>NWSDLetter Glen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mlsd</Company>
  <LinksUpToDate>false</LinksUpToDate>
  <CharactersWithSpaces>1907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mailto:jo-anne.carter@nwsd.ca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shirley</dc:creator>
  <cp:keywords/>
  <dc:description/>
  <cp:lastModifiedBy>Shirley Gerstenhofer</cp:lastModifiedBy>
  <cp:revision>2</cp:revision>
  <cp:lastPrinted>2011-01-10T19:25:00Z</cp:lastPrinted>
  <dcterms:created xsi:type="dcterms:W3CDTF">2020-10-22T15:21:00Z</dcterms:created>
  <dcterms:modified xsi:type="dcterms:W3CDTF">2020-10-22T15:21:00Z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0x010100307C74C45A522A4EB5A13A9D90DB4C73</vt:lpwstr>
  </property>
</Properties>
</file>