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41"/>
        <w:gridCol w:w="114"/>
        <w:gridCol w:w="219"/>
        <w:gridCol w:w="260"/>
        <w:gridCol w:w="6"/>
        <w:gridCol w:w="117"/>
        <w:gridCol w:w="476"/>
        <w:gridCol w:w="243"/>
        <w:gridCol w:w="607"/>
        <w:gridCol w:w="112"/>
        <w:gridCol w:w="241"/>
        <w:gridCol w:w="484"/>
        <w:gridCol w:w="1144"/>
        <w:gridCol w:w="175"/>
        <w:gridCol w:w="240"/>
        <w:gridCol w:w="244"/>
        <w:gridCol w:w="687"/>
        <w:gridCol w:w="23"/>
        <w:gridCol w:w="240"/>
        <w:gridCol w:w="101"/>
        <w:gridCol w:w="625"/>
        <w:gridCol w:w="725"/>
        <w:gridCol w:w="1080"/>
        <w:gridCol w:w="12"/>
        <w:gridCol w:w="383"/>
        <w:gridCol w:w="1405"/>
      </w:tblGrid>
      <w:tr w:rsidR="00B4770B" w:rsidTr="005F6285">
        <w:trPr>
          <w:trHeight w:val="682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770B" w:rsidRPr="00E350B4" w:rsidRDefault="00B4770B" w:rsidP="00D1467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350B4">
              <w:rPr>
                <w:sz w:val="20"/>
                <w:szCs w:val="20"/>
              </w:rPr>
              <w:t>Child’s Name:</w:t>
            </w:r>
          </w:p>
        </w:tc>
        <w:tc>
          <w:tcPr>
            <w:tcW w:w="55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70B" w:rsidRPr="00E350B4" w:rsidRDefault="00B4770B" w:rsidP="00D1467E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770B" w:rsidRPr="00E350B4" w:rsidRDefault="00B4770B" w:rsidP="00E350B4">
            <w:pPr>
              <w:jc w:val="center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 xml:space="preserve">Male / Female </w:t>
            </w:r>
            <w:r w:rsidRPr="00E350B4">
              <w:rPr>
                <w:b/>
                <w:sz w:val="18"/>
                <w:szCs w:val="18"/>
              </w:rPr>
              <w:t>(please circle)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770B" w:rsidRPr="00E350B4" w:rsidRDefault="00B4770B" w:rsidP="004C2D54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 xml:space="preserve">Date: 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0B" w:rsidRPr="00E350B4" w:rsidRDefault="00B4770B" w:rsidP="002913C8">
            <w:pPr>
              <w:rPr>
                <w:sz w:val="20"/>
                <w:szCs w:val="20"/>
              </w:rPr>
            </w:pPr>
          </w:p>
        </w:tc>
      </w:tr>
      <w:tr w:rsidR="00B4770B" w:rsidTr="005F6285">
        <w:trPr>
          <w:trHeight w:val="487"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770B" w:rsidRPr="00E350B4" w:rsidRDefault="00B4770B" w:rsidP="00D1467E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Birthdate: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70B" w:rsidRPr="00E350B4" w:rsidRDefault="00B4770B" w:rsidP="00D1467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770B" w:rsidRPr="00E350B4" w:rsidRDefault="00B4770B" w:rsidP="002913C8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Age at Referral: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770B" w:rsidRPr="00E350B4" w:rsidRDefault="00B4770B" w:rsidP="002913C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770B" w:rsidRPr="00E350B4" w:rsidRDefault="00B4770B" w:rsidP="002913C8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Language spoken at home other than English</w:t>
            </w:r>
          </w:p>
        </w:tc>
        <w:tc>
          <w:tcPr>
            <w:tcW w:w="2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0B" w:rsidRPr="00E350B4" w:rsidRDefault="00B4770B" w:rsidP="002913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4770B" w:rsidRPr="00E350B4" w:rsidRDefault="00B4770B" w:rsidP="004C2D54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Telephone (home):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770B" w:rsidRDefault="00B4770B" w:rsidP="00E350B4">
            <w:pPr>
              <w:pBdr>
                <w:bottom w:val="single" w:sz="12" w:space="1" w:color="auto"/>
                <w:right w:val="single" w:sz="4" w:space="4" w:color="auto"/>
              </w:pBdr>
            </w:pPr>
          </w:p>
          <w:p w:rsidR="00A1459B" w:rsidRDefault="00A1459B" w:rsidP="002913C8"/>
        </w:tc>
      </w:tr>
      <w:tr w:rsidR="00B4770B" w:rsidTr="005F6285">
        <w:trPr>
          <w:trHeight w:val="437"/>
        </w:trPr>
        <w:tc>
          <w:tcPr>
            <w:tcW w:w="20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770B" w:rsidRPr="00E350B4" w:rsidRDefault="00B4770B" w:rsidP="00D1467E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Parent(s)/Guardian(s):</w:t>
            </w:r>
          </w:p>
        </w:tc>
        <w:tc>
          <w:tcPr>
            <w:tcW w:w="636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0B" w:rsidRPr="00E350B4" w:rsidRDefault="00B4770B" w:rsidP="002913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4770B" w:rsidRPr="00E350B4" w:rsidRDefault="00B4770B" w:rsidP="004C2D5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770B" w:rsidRDefault="00B4770B" w:rsidP="002913C8"/>
        </w:tc>
      </w:tr>
      <w:tr w:rsidR="007632DD" w:rsidTr="005F6285">
        <w:trPr>
          <w:trHeight w:val="630"/>
        </w:trPr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6285" w:rsidRDefault="007632DD" w:rsidP="00032345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Address</w:t>
            </w:r>
          </w:p>
          <w:p w:rsidR="007632DD" w:rsidRPr="00E350B4" w:rsidRDefault="005F6285" w:rsidP="005F6285">
            <w:pPr>
              <w:rPr>
                <w:sz w:val="20"/>
                <w:szCs w:val="20"/>
              </w:rPr>
            </w:pPr>
            <w:r w:rsidRPr="005F6285">
              <w:rPr>
                <w:sz w:val="16"/>
                <w:szCs w:val="16"/>
              </w:rPr>
              <w:t xml:space="preserve">(Including land </w:t>
            </w:r>
            <w:r>
              <w:rPr>
                <w:sz w:val="16"/>
                <w:szCs w:val="16"/>
              </w:rPr>
              <w:t xml:space="preserve">description </w:t>
            </w:r>
            <w:r w:rsidRPr="005F6285">
              <w:rPr>
                <w:sz w:val="16"/>
                <w:szCs w:val="16"/>
              </w:rPr>
              <w:t xml:space="preserve"> if rural)</w:t>
            </w:r>
            <w:r>
              <w:rPr>
                <w:sz w:val="20"/>
                <w:szCs w:val="20"/>
              </w:rPr>
              <w:t>:</w:t>
            </w:r>
            <w:r w:rsidR="007632DD" w:rsidRPr="00E350B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75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2DD" w:rsidRPr="00E350B4" w:rsidRDefault="007632DD" w:rsidP="002913C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32DD" w:rsidRPr="00E350B4" w:rsidRDefault="001A2BD5" w:rsidP="004C2D54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Cell</w:t>
            </w:r>
            <w:r w:rsidR="00B4770B" w:rsidRPr="00E350B4">
              <w:rPr>
                <w:sz w:val="20"/>
                <w:szCs w:val="20"/>
              </w:rPr>
              <w:t xml:space="preserve"> phone: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2DD" w:rsidRDefault="007632DD" w:rsidP="002913C8"/>
        </w:tc>
      </w:tr>
      <w:tr w:rsidR="00C5561F" w:rsidTr="005F6285">
        <w:trPr>
          <w:trHeight w:val="855"/>
        </w:trPr>
        <w:tc>
          <w:tcPr>
            <w:tcW w:w="106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5561F" w:rsidRPr="00E350B4" w:rsidRDefault="00C5561F" w:rsidP="007632DD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Child lives with:</w:t>
            </w:r>
          </w:p>
        </w:tc>
        <w:tc>
          <w:tcPr>
            <w:tcW w:w="1676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561F" w:rsidRPr="00E350B4" w:rsidRDefault="00C5561F" w:rsidP="00032345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Both Parents</w:t>
            </w:r>
          </w:p>
          <w:p w:rsidR="00C5561F" w:rsidRPr="00E350B4" w:rsidRDefault="00C5561F" w:rsidP="00032345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Mother Only</w:t>
            </w:r>
          </w:p>
          <w:p w:rsidR="00C5561F" w:rsidRPr="00E350B4" w:rsidRDefault="00C5561F" w:rsidP="00032345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Father Only</w:t>
            </w:r>
          </w:p>
          <w:p w:rsidR="00C5561F" w:rsidRPr="00E350B4" w:rsidRDefault="00C5561F" w:rsidP="00032345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Guardian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561F" w:rsidRPr="00E350B4" w:rsidRDefault="00C5561F" w:rsidP="007632DD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Siblings: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561F" w:rsidRPr="00E350B4" w:rsidRDefault="00C5561F" w:rsidP="00C5561F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_______ # younger</w:t>
            </w:r>
          </w:p>
          <w:p w:rsidR="00C5561F" w:rsidRPr="00E350B4" w:rsidRDefault="00C5561F" w:rsidP="00C5561F">
            <w:pPr>
              <w:rPr>
                <w:sz w:val="20"/>
                <w:szCs w:val="20"/>
              </w:rPr>
            </w:pPr>
          </w:p>
          <w:p w:rsidR="00C5561F" w:rsidRPr="00E350B4" w:rsidRDefault="00C5561F" w:rsidP="00C5561F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 xml:space="preserve">_______ # older   </w:t>
            </w:r>
          </w:p>
          <w:p w:rsidR="00C5561F" w:rsidRPr="00E350B4" w:rsidRDefault="00C5561F" w:rsidP="00C5561F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</w:r>
          </w:p>
        </w:tc>
        <w:tc>
          <w:tcPr>
            <w:tcW w:w="2885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1F" w:rsidRPr="00E350B4" w:rsidRDefault="00C5561F" w:rsidP="00E350B4">
            <w:pPr>
              <w:spacing w:before="120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School(s)  _______________</w:t>
            </w:r>
          </w:p>
          <w:p w:rsidR="00A1459B" w:rsidRPr="00E350B4" w:rsidRDefault="00C5561F" w:rsidP="00E350B4">
            <w:pPr>
              <w:spacing w:before="120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ab/>
              <w:t xml:space="preserve">   _______________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5561F" w:rsidRPr="00E350B4" w:rsidRDefault="00B4770B" w:rsidP="00032345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Telephone (work):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1F" w:rsidRDefault="00C5561F" w:rsidP="002913C8"/>
        </w:tc>
      </w:tr>
      <w:tr w:rsidR="00C5561F" w:rsidTr="005F6285">
        <w:trPr>
          <w:trHeight w:val="231"/>
        </w:trPr>
        <w:tc>
          <w:tcPr>
            <w:tcW w:w="10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561F" w:rsidRPr="00E350B4" w:rsidRDefault="00C5561F" w:rsidP="007632DD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1F" w:rsidRPr="00E350B4" w:rsidRDefault="00C5561F" w:rsidP="0003234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561F" w:rsidRPr="00E350B4" w:rsidRDefault="00C5561F" w:rsidP="007632DD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561F" w:rsidRPr="00E350B4" w:rsidRDefault="00C5561F" w:rsidP="007632DD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1F" w:rsidRPr="00E350B4" w:rsidRDefault="00C5561F" w:rsidP="007632D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561F" w:rsidRPr="00E350B4" w:rsidRDefault="00C5561F" w:rsidP="000323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1F" w:rsidRDefault="00C5561F" w:rsidP="002913C8"/>
        </w:tc>
      </w:tr>
      <w:tr w:rsidR="00D1467E" w:rsidTr="005F6285">
        <w:trPr>
          <w:trHeight w:val="630"/>
        </w:trPr>
        <w:tc>
          <w:tcPr>
            <w:tcW w:w="20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467E" w:rsidRPr="00E350B4" w:rsidRDefault="00D1467E" w:rsidP="004C2D54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 xml:space="preserve">Emergency Residence </w:t>
            </w:r>
          </w:p>
          <w:p w:rsidR="00D1467E" w:rsidRPr="00E350B4" w:rsidRDefault="00D1467E" w:rsidP="004C2D54">
            <w:pPr>
              <w:rPr>
                <w:sz w:val="18"/>
                <w:szCs w:val="18"/>
              </w:rPr>
            </w:pPr>
            <w:r w:rsidRPr="00E350B4">
              <w:rPr>
                <w:sz w:val="18"/>
                <w:szCs w:val="18"/>
              </w:rPr>
              <w:t>(in case parent/guardian can’t be reached)</w:t>
            </w:r>
          </w:p>
        </w:tc>
        <w:tc>
          <w:tcPr>
            <w:tcW w:w="92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E" w:rsidRDefault="00D1467E" w:rsidP="002913C8">
            <w:r>
              <w:tab/>
            </w:r>
            <w:r>
              <w:tab/>
            </w:r>
            <w:r>
              <w:tab/>
            </w:r>
          </w:p>
        </w:tc>
      </w:tr>
      <w:tr w:rsidR="00D1467E" w:rsidTr="005F6285">
        <w:trPr>
          <w:trHeight w:val="111"/>
        </w:trPr>
        <w:tc>
          <w:tcPr>
            <w:tcW w:w="20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467E" w:rsidRPr="00E350B4" w:rsidRDefault="00D1467E" w:rsidP="00E350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7E" w:rsidRPr="00E350B4" w:rsidRDefault="00D1467E" w:rsidP="00E350B4">
            <w:pPr>
              <w:spacing w:before="100" w:beforeAutospacing="1"/>
              <w:rPr>
                <w:sz w:val="18"/>
                <w:szCs w:val="18"/>
              </w:rPr>
            </w:pPr>
            <w:r w:rsidRPr="00E350B4">
              <w:rPr>
                <w:sz w:val="18"/>
                <w:szCs w:val="18"/>
              </w:rPr>
              <w:t>Name</w:t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  <w:t>Address</w:t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  <w:t>Phone</w:t>
            </w:r>
          </w:p>
        </w:tc>
      </w:tr>
      <w:tr w:rsidR="00B62CA3" w:rsidTr="005F6285">
        <w:trPr>
          <w:trHeight w:val="432"/>
        </w:trPr>
        <w:tc>
          <w:tcPr>
            <w:tcW w:w="11268" w:type="dxa"/>
            <w:gridSpan w:val="2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A3" w:rsidRPr="00E350B4" w:rsidRDefault="00B62CA3" w:rsidP="007B2EB2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 xml:space="preserve"> J.H. Moore</w:t>
            </w:r>
            <w:r w:rsidR="007B2EB2" w:rsidRPr="00E350B4">
              <w:rPr>
                <w:sz w:val="20"/>
                <w:szCs w:val="20"/>
              </w:rPr>
              <w:t xml:space="preserve"> </w:t>
            </w:r>
            <w:r w:rsidR="007B2EB2" w:rsidRPr="00E350B4">
              <w:rPr>
                <w:sz w:val="20"/>
                <w:szCs w:val="20"/>
              </w:rPr>
              <w:tab/>
              <w:t>Jubilee</w:t>
            </w:r>
            <w:r w:rsidR="007B2EB2" w:rsidRPr="00E350B4">
              <w:rPr>
                <w:sz w:val="20"/>
                <w:szCs w:val="20"/>
              </w:rPr>
              <w:tab/>
            </w:r>
            <w:r w:rsidR="007B2EB2" w:rsidRPr="00E350B4">
              <w:rPr>
                <w:sz w:val="20"/>
                <w:szCs w:val="20"/>
              </w:rPr>
              <w:tab/>
              <w:t>Lakeview</w:t>
            </w:r>
            <w:r w:rsidR="007B2EB2"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>Pierceland</w:t>
            </w:r>
            <w:r w:rsidR="007B2EB2" w:rsidRPr="00E350B4">
              <w:rPr>
                <w:sz w:val="20"/>
                <w:szCs w:val="20"/>
              </w:rPr>
              <w:tab/>
              <w:t>Ratushniak</w:t>
            </w:r>
            <w:r w:rsidR="007B2EB2"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>St. Walburg</w:t>
            </w:r>
            <w:r w:rsidR="007B2EB2"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>Turtleford</w:t>
            </w:r>
          </w:p>
        </w:tc>
      </w:tr>
      <w:tr w:rsidR="00F928F4" w:rsidTr="005F6285">
        <w:trPr>
          <w:trHeight w:val="1707"/>
        </w:trPr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5561F" w:rsidRPr="00E350B4" w:rsidRDefault="00F928F4" w:rsidP="00032345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Has your child been receiving special</w:t>
            </w:r>
          </w:p>
          <w:p w:rsidR="00F928F4" w:rsidRPr="00E350B4" w:rsidRDefault="00F928F4" w:rsidP="00032345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services such as:</w:t>
            </w:r>
          </w:p>
        </w:tc>
        <w:tc>
          <w:tcPr>
            <w:tcW w:w="4799" w:type="dxa"/>
            <w:gridSpan w:val="1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928F4" w:rsidRPr="00E350B4" w:rsidRDefault="00F928F4" w:rsidP="00E350B4">
            <w:pPr>
              <w:spacing w:before="120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Public Health</w:t>
            </w:r>
          </w:p>
          <w:p w:rsidR="00F928F4" w:rsidRPr="00E350B4" w:rsidRDefault="00F928F4" w:rsidP="00032345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Speech/Language Pathologist</w:t>
            </w:r>
          </w:p>
          <w:p w:rsidR="00F928F4" w:rsidRPr="00E350B4" w:rsidRDefault="00F928F4" w:rsidP="00032345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Physio Therapis</w:t>
            </w:r>
            <w:r w:rsidR="00994D81" w:rsidRPr="00E350B4">
              <w:rPr>
                <w:sz w:val="20"/>
                <w:szCs w:val="20"/>
              </w:rPr>
              <w:t>t</w:t>
            </w:r>
          </w:p>
          <w:p w:rsidR="00F928F4" w:rsidRPr="00E350B4" w:rsidRDefault="00F928F4" w:rsidP="00032345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Occupational Therapist</w:t>
            </w:r>
          </w:p>
          <w:p w:rsidR="00F928F4" w:rsidRPr="00E350B4" w:rsidRDefault="00F928F4" w:rsidP="00032345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</w:t>
            </w:r>
            <w:r w:rsidRPr="00E350B4">
              <w:rPr>
                <w:spacing w:val="-2"/>
                <w:sz w:val="20"/>
                <w:szCs w:val="20"/>
              </w:rPr>
              <w:t xml:space="preserve"> </w:t>
            </w:r>
            <w:r w:rsidRPr="00E350B4">
              <w:rPr>
                <w:sz w:val="20"/>
                <w:szCs w:val="20"/>
              </w:rPr>
              <w:t>Kinsmen Children Centre (Alvin Buckwald)</w:t>
            </w:r>
          </w:p>
          <w:p w:rsidR="00F928F4" w:rsidRPr="00E350B4" w:rsidRDefault="00F928F4" w:rsidP="00032345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 xml:space="preserve">___ TIPS (Therapeutic Integrated </w:t>
            </w:r>
            <w:r w:rsidR="001A2BD5" w:rsidRPr="00E350B4">
              <w:rPr>
                <w:sz w:val="20"/>
                <w:szCs w:val="20"/>
              </w:rPr>
              <w:t>Pediatric</w:t>
            </w:r>
            <w:r w:rsidRPr="00E350B4">
              <w:rPr>
                <w:sz w:val="20"/>
                <w:szCs w:val="20"/>
              </w:rPr>
              <w:t xml:space="preserve"> Services)</w:t>
            </w:r>
          </w:p>
          <w:p w:rsidR="00A1459B" w:rsidRPr="00E350B4" w:rsidRDefault="00A1459B" w:rsidP="00032345">
            <w:pPr>
              <w:rPr>
                <w:sz w:val="20"/>
                <w:szCs w:val="20"/>
              </w:rPr>
            </w:pPr>
          </w:p>
        </w:tc>
        <w:tc>
          <w:tcPr>
            <w:tcW w:w="4571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8F4" w:rsidRPr="00E350B4" w:rsidRDefault="00F928F4" w:rsidP="002913C8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Early Childhood Psychologist</w:t>
            </w:r>
          </w:p>
          <w:p w:rsidR="00F928F4" w:rsidRPr="00E350B4" w:rsidRDefault="00F928F4" w:rsidP="002913C8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Kids First</w:t>
            </w:r>
          </w:p>
          <w:p w:rsidR="00F928F4" w:rsidRPr="00E350B4" w:rsidRDefault="00F928F4" w:rsidP="002913C8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Early Childhood Services</w:t>
            </w:r>
            <w:r w:rsidR="00994D81" w:rsidRPr="00E350B4">
              <w:rPr>
                <w:sz w:val="20"/>
                <w:szCs w:val="20"/>
              </w:rPr>
              <w:t xml:space="preserve"> (ECIP)</w:t>
            </w:r>
          </w:p>
          <w:p w:rsidR="00F928F4" w:rsidRPr="00E350B4" w:rsidRDefault="00F928F4" w:rsidP="002913C8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Family Doctor</w:t>
            </w:r>
          </w:p>
          <w:p w:rsidR="00B62CA3" w:rsidRPr="00E350B4" w:rsidRDefault="00F928F4" w:rsidP="002913C8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Other  ________________________</w:t>
            </w:r>
          </w:p>
          <w:p w:rsidR="00A1459B" w:rsidRPr="00E350B4" w:rsidRDefault="00A1459B" w:rsidP="002913C8">
            <w:pPr>
              <w:rPr>
                <w:sz w:val="20"/>
                <w:szCs w:val="20"/>
              </w:rPr>
            </w:pPr>
          </w:p>
        </w:tc>
      </w:tr>
      <w:tr w:rsidR="007632DD" w:rsidTr="005F6285">
        <w:trPr>
          <w:trHeight w:val="394"/>
        </w:trPr>
        <w:tc>
          <w:tcPr>
            <w:tcW w:w="11268" w:type="dxa"/>
            <w:gridSpan w:val="2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32DD" w:rsidRPr="00E350B4" w:rsidRDefault="007632DD" w:rsidP="00E350B4">
            <w:pPr>
              <w:jc w:val="center"/>
              <w:rPr>
                <w:b/>
                <w:sz w:val="32"/>
                <w:szCs w:val="32"/>
              </w:rPr>
            </w:pPr>
            <w:r w:rsidRPr="00E350B4">
              <w:rPr>
                <w:b/>
                <w:sz w:val="32"/>
                <w:szCs w:val="32"/>
              </w:rPr>
              <w:t>Parental/Guardian Referral</w:t>
            </w:r>
          </w:p>
        </w:tc>
      </w:tr>
      <w:tr w:rsidR="00497125" w:rsidTr="003B12C0">
        <w:trPr>
          <w:trHeight w:val="496"/>
        </w:trPr>
        <w:tc>
          <w:tcPr>
            <w:tcW w:w="19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97125" w:rsidRPr="00E350B4" w:rsidRDefault="00497125" w:rsidP="007C0AD4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Name of referring Parent/Guardian:</w:t>
            </w: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7125" w:rsidRPr="00E350B4" w:rsidRDefault="00497125" w:rsidP="002913C8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7125" w:rsidRPr="00E350B4" w:rsidRDefault="00497125" w:rsidP="007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Bussing Required:     _______Yes          _______No</w:t>
            </w:r>
          </w:p>
        </w:tc>
      </w:tr>
      <w:tr w:rsidR="007632DD" w:rsidTr="00497125">
        <w:trPr>
          <w:trHeight w:hRule="exact" w:val="504"/>
        </w:trPr>
        <w:tc>
          <w:tcPr>
            <w:tcW w:w="19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2DD" w:rsidRPr="00E350B4" w:rsidRDefault="007632DD" w:rsidP="007C0AD4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Reason for Referral:</w:t>
            </w:r>
          </w:p>
        </w:tc>
        <w:tc>
          <w:tcPr>
            <w:tcW w:w="34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32DD" w:rsidRPr="00E350B4" w:rsidRDefault="007632DD" w:rsidP="00E350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7125" w:rsidRDefault="00497125" w:rsidP="007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Daycare address </w:t>
            </w:r>
          </w:p>
          <w:p w:rsidR="007632DD" w:rsidRPr="00E350B4" w:rsidRDefault="00497125" w:rsidP="007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applicable: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2DD" w:rsidRDefault="007632DD" w:rsidP="002913C8"/>
        </w:tc>
      </w:tr>
      <w:tr w:rsidR="007632DD" w:rsidTr="005F6285">
        <w:trPr>
          <w:trHeight w:hRule="exact" w:val="504"/>
        </w:trPr>
        <w:tc>
          <w:tcPr>
            <w:tcW w:w="334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2DD" w:rsidRPr="00E350B4" w:rsidRDefault="007632DD" w:rsidP="00E350B4">
            <w:pPr>
              <w:jc w:val="right"/>
              <w:rPr>
                <w:sz w:val="20"/>
                <w:szCs w:val="20"/>
              </w:rPr>
            </w:pPr>
          </w:p>
          <w:p w:rsidR="007632DD" w:rsidRPr="00E350B4" w:rsidRDefault="007632DD" w:rsidP="00E350B4">
            <w:pPr>
              <w:jc w:val="right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Parent/Guardian Signature:</w:t>
            </w:r>
          </w:p>
          <w:p w:rsidR="00A1459B" w:rsidRPr="00E350B4" w:rsidRDefault="00A1459B" w:rsidP="00E350B4">
            <w:pPr>
              <w:jc w:val="right"/>
              <w:rPr>
                <w:sz w:val="20"/>
                <w:szCs w:val="20"/>
              </w:rPr>
            </w:pPr>
          </w:p>
          <w:p w:rsidR="00A1459B" w:rsidRPr="00E350B4" w:rsidRDefault="00A1459B" w:rsidP="00E350B4">
            <w:pPr>
              <w:jc w:val="right"/>
              <w:rPr>
                <w:sz w:val="20"/>
                <w:szCs w:val="20"/>
              </w:rPr>
            </w:pPr>
          </w:p>
          <w:p w:rsidR="00A1459B" w:rsidRPr="00E350B4" w:rsidRDefault="00A1459B" w:rsidP="00E350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32DD" w:rsidRPr="00E350B4" w:rsidRDefault="007632DD" w:rsidP="002913C8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32DD" w:rsidRDefault="007632DD" w:rsidP="002913C8"/>
        </w:tc>
      </w:tr>
      <w:tr w:rsidR="007632DD" w:rsidTr="005F6285">
        <w:trPr>
          <w:trHeight w:val="176"/>
        </w:trPr>
        <w:tc>
          <w:tcPr>
            <w:tcW w:w="3347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632DD" w:rsidRPr="00E350B4" w:rsidRDefault="007632DD" w:rsidP="00E350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3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7632DD" w:rsidRPr="00E350B4" w:rsidRDefault="007632DD" w:rsidP="002913C8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2DD" w:rsidRDefault="007632DD" w:rsidP="002913C8"/>
        </w:tc>
      </w:tr>
      <w:tr w:rsidR="00A1459B" w:rsidRPr="00E350B4" w:rsidTr="005F6285">
        <w:trPr>
          <w:trHeight w:hRule="exact" w:val="576"/>
        </w:trPr>
        <w:tc>
          <w:tcPr>
            <w:tcW w:w="11268" w:type="dxa"/>
            <w:gridSpan w:val="2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59B" w:rsidRPr="00E350B4" w:rsidRDefault="00A1459B" w:rsidP="00E350B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350B4">
              <w:rPr>
                <w:b/>
                <w:sz w:val="28"/>
                <w:szCs w:val="28"/>
              </w:rPr>
              <w:t>Agency Referral (only when an agency is referring child):</w:t>
            </w:r>
          </w:p>
        </w:tc>
      </w:tr>
      <w:tr w:rsidR="00A1459B" w:rsidRPr="00E350B4" w:rsidTr="005F6285">
        <w:trPr>
          <w:trHeight w:hRule="exact" w:val="300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459B" w:rsidRPr="005F6285" w:rsidRDefault="00A1459B" w:rsidP="00801762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Agency:</w:t>
            </w:r>
          </w:p>
        </w:tc>
        <w:tc>
          <w:tcPr>
            <w:tcW w:w="44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59B" w:rsidRPr="00E350B4" w:rsidRDefault="00A1459B" w:rsidP="00801762">
            <w:pPr>
              <w:rPr>
                <w:sz w:val="20"/>
                <w:szCs w:val="20"/>
              </w:rPr>
            </w:pPr>
          </w:p>
          <w:p w:rsidR="00A1459B" w:rsidRPr="00E350B4" w:rsidRDefault="00A1459B" w:rsidP="00801762">
            <w:pPr>
              <w:rPr>
                <w:sz w:val="20"/>
                <w:szCs w:val="20"/>
              </w:rPr>
            </w:pPr>
          </w:p>
          <w:p w:rsidR="00A1459B" w:rsidRPr="00E350B4" w:rsidRDefault="00A1459B" w:rsidP="0080176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59B" w:rsidRPr="005F6285" w:rsidRDefault="00A1459B" w:rsidP="00801762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Agency Phone #: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59B" w:rsidRPr="00E350B4" w:rsidRDefault="00A1459B" w:rsidP="00801762">
            <w:pPr>
              <w:rPr>
                <w:sz w:val="20"/>
                <w:szCs w:val="20"/>
              </w:rPr>
            </w:pPr>
          </w:p>
        </w:tc>
      </w:tr>
      <w:tr w:rsidR="00A1459B" w:rsidRPr="00E350B4" w:rsidTr="005F6285">
        <w:trPr>
          <w:trHeight w:hRule="exact" w:val="689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459B" w:rsidRPr="005F6285" w:rsidRDefault="00A1459B" w:rsidP="00801762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Agent:</w:t>
            </w:r>
          </w:p>
        </w:tc>
        <w:tc>
          <w:tcPr>
            <w:tcW w:w="44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459B" w:rsidRPr="00E350B4" w:rsidRDefault="00A1459B" w:rsidP="0080176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59B" w:rsidRPr="005F6285" w:rsidRDefault="00A1459B" w:rsidP="00801762">
            <w:pPr>
              <w:rPr>
                <w:spacing w:val="-5"/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Length of time associated with: child/family</w:t>
            </w:r>
            <w:r w:rsidRPr="005F6285">
              <w:rPr>
                <w:spacing w:val="-6"/>
                <w:sz w:val="18"/>
                <w:szCs w:val="18"/>
              </w:rPr>
              <w:t>:</w:t>
            </w: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59B" w:rsidRPr="00E350B4" w:rsidRDefault="00A1459B" w:rsidP="00801762">
            <w:pPr>
              <w:rPr>
                <w:sz w:val="20"/>
                <w:szCs w:val="20"/>
              </w:rPr>
            </w:pPr>
          </w:p>
        </w:tc>
      </w:tr>
      <w:tr w:rsidR="00A1459B" w:rsidRPr="00E350B4" w:rsidTr="005F6285">
        <w:trPr>
          <w:trHeight w:hRule="exact" w:val="504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459B" w:rsidRPr="005F6285" w:rsidRDefault="00A1459B" w:rsidP="00801762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Reason for Referral:</w:t>
            </w:r>
          </w:p>
        </w:tc>
        <w:tc>
          <w:tcPr>
            <w:tcW w:w="44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59B" w:rsidRPr="00E350B4" w:rsidRDefault="00A1459B" w:rsidP="0080176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59B" w:rsidRPr="005F6285" w:rsidRDefault="00A1459B" w:rsidP="00801762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Frequency and intensity of contact:</w:t>
            </w: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59B" w:rsidRPr="00E350B4" w:rsidRDefault="00A1459B" w:rsidP="00801762">
            <w:pPr>
              <w:rPr>
                <w:sz w:val="20"/>
                <w:szCs w:val="20"/>
              </w:rPr>
            </w:pPr>
          </w:p>
        </w:tc>
      </w:tr>
      <w:tr w:rsidR="00A1459B" w:rsidRPr="00E350B4" w:rsidTr="005F6285">
        <w:trPr>
          <w:trHeight w:hRule="exact" w:val="504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459B" w:rsidRPr="005F6285" w:rsidRDefault="00A1459B" w:rsidP="00801762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Diagnosis:</w:t>
            </w:r>
          </w:p>
          <w:p w:rsidR="00A1459B" w:rsidRPr="005F6285" w:rsidRDefault="00A1459B" w:rsidP="00801762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(if available)</w:t>
            </w:r>
          </w:p>
        </w:tc>
        <w:tc>
          <w:tcPr>
            <w:tcW w:w="44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459B" w:rsidRPr="00E350B4" w:rsidRDefault="00A1459B" w:rsidP="0080176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59B" w:rsidRPr="005F6285" w:rsidRDefault="00A1459B" w:rsidP="00801762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Describe</w:t>
            </w:r>
          </w:p>
          <w:p w:rsidR="00A1459B" w:rsidRPr="005F6285" w:rsidRDefault="00A1459B" w:rsidP="00801762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child/family needs:</w:t>
            </w: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9B" w:rsidRPr="00E350B4" w:rsidRDefault="00A1459B" w:rsidP="00E350B4">
            <w:pPr>
              <w:jc w:val="right"/>
              <w:rPr>
                <w:sz w:val="20"/>
                <w:szCs w:val="20"/>
              </w:rPr>
            </w:pPr>
          </w:p>
        </w:tc>
      </w:tr>
      <w:tr w:rsidR="00A1459B" w:rsidRPr="00E350B4" w:rsidTr="005F6285">
        <w:trPr>
          <w:trHeight w:val="678"/>
        </w:trPr>
        <w:tc>
          <w:tcPr>
            <w:tcW w:w="11268" w:type="dxa"/>
            <w:gridSpan w:val="27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9B" w:rsidRPr="00E350B4" w:rsidRDefault="00A1459B" w:rsidP="00E350B4">
            <w:pPr>
              <w:jc w:val="center"/>
              <w:rPr>
                <w:sz w:val="20"/>
                <w:szCs w:val="20"/>
              </w:rPr>
            </w:pPr>
          </w:p>
          <w:p w:rsidR="00A1459B" w:rsidRPr="00E350B4" w:rsidRDefault="00A1459B" w:rsidP="00E350B4">
            <w:pPr>
              <w:jc w:val="center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_____________________________________</w:t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  <w:t>____________________________________</w:t>
            </w:r>
          </w:p>
          <w:p w:rsidR="00A1459B" w:rsidRPr="00E350B4" w:rsidRDefault="00A1459B" w:rsidP="00E350B4">
            <w:pPr>
              <w:spacing w:after="120"/>
              <w:jc w:val="center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Signature of Referring Agent</w:t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  <w:t xml:space="preserve">                    Position</w:t>
            </w:r>
          </w:p>
        </w:tc>
      </w:tr>
    </w:tbl>
    <w:p w:rsidR="008C02B2" w:rsidRDefault="0015591F" w:rsidP="008C02B2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ab/>
      </w:r>
      <w:r w:rsidR="008C02B2">
        <w:rPr>
          <w:b/>
          <w:sz w:val="40"/>
          <w:szCs w:val="40"/>
        </w:rPr>
        <w:t xml:space="preserve">Reasons for </w:t>
      </w:r>
      <w:r w:rsidR="001A2BD5">
        <w:rPr>
          <w:b/>
          <w:sz w:val="40"/>
          <w:szCs w:val="40"/>
        </w:rPr>
        <w:t xml:space="preserve">Pre-K </w:t>
      </w:r>
      <w:r w:rsidR="008C02B2">
        <w:rPr>
          <w:b/>
          <w:sz w:val="40"/>
          <w:szCs w:val="40"/>
        </w:rPr>
        <w:t>Referral</w:t>
      </w:r>
    </w:p>
    <w:p w:rsidR="00F92A60" w:rsidRDefault="00F92A60" w:rsidP="008C02B2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>Child’s name:  ______________________</w:t>
      </w:r>
    </w:p>
    <w:p w:rsidR="008C02B2" w:rsidRDefault="008C02B2" w:rsidP="008C02B2"/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1680"/>
        <w:gridCol w:w="2802"/>
        <w:gridCol w:w="2802"/>
        <w:gridCol w:w="2076"/>
      </w:tblGrid>
      <w:tr w:rsidR="008C02B2" w:rsidTr="00E350B4">
        <w:trPr>
          <w:trHeight w:val="744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shd w:val="clear" w:color="auto" w:fill="auto"/>
          </w:tcPr>
          <w:p w:rsidR="008C02B2" w:rsidRPr="00E350B4" w:rsidRDefault="008C02B2" w:rsidP="00F92A60">
            <w:pPr>
              <w:spacing w:before="120"/>
              <w:rPr>
                <w:sz w:val="28"/>
                <w:szCs w:val="28"/>
              </w:rPr>
            </w:pPr>
            <w:r w:rsidRPr="00E350B4">
              <w:rPr>
                <w:sz w:val="28"/>
                <w:szCs w:val="28"/>
              </w:rPr>
              <w:t>Sibling attended Pre-K</w:t>
            </w:r>
            <w:r w:rsidR="00F92A60">
              <w:rPr>
                <w:sz w:val="28"/>
                <w:szCs w:val="28"/>
              </w:rPr>
              <w:t xml:space="preserve"> - </w:t>
            </w:r>
            <w:r w:rsidRPr="00E350B4">
              <w:rPr>
                <w:sz w:val="28"/>
                <w:szCs w:val="28"/>
              </w:rPr>
              <w:t xml:space="preserve">  Name of sibling:  </w:t>
            </w:r>
            <w:r w:rsidR="001A2BD5" w:rsidRPr="00E350B4">
              <w:rPr>
                <w:sz w:val="28"/>
                <w:szCs w:val="28"/>
              </w:rPr>
              <w:t>________________________________________</w:t>
            </w:r>
          </w:p>
        </w:tc>
      </w:tr>
      <w:tr w:rsidR="008C02B2" w:rsidTr="00E350B4">
        <w:trPr>
          <w:trHeight w:val="432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  <w:r w:rsidRPr="00E350B4">
              <w:rPr>
                <w:sz w:val="28"/>
                <w:szCs w:val="28"/>
              </w:rPr>
              <w:t>Single/teen parent</w:t>
            </w:r>
          </w:p>
        </w:tc>
      </w:tr>
      <w:tr w:rsidR="008C02B2" w:rsidTr="00E350B4">
        <w:trPr>
          <w:trHeight w:val="432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  <w:r w:rsidRPr="00E350B4">
              <w:rPr>
                <w:sz w:val="28"/>
                <w:szCs w:val="28"/>
              </w:rPr>
              <w:t>Low income</w:t>
            </w:r>
          </w:p>
        </w:tc>
      </w:tr>
      <w:tr w:rsidR="008C02B2" w:rsidTr="00E350B4">
        <w:trPr>
          <w:trHeight w:val="432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  <w:r w:rsidRPr="00E350B4">
              <w:rPr>
                <w:sz w:val="28"/>
                <w:szCs w:val="28"/>
              </w:rPr>
              <w:t>Members of family struggle with alcohol/drug abuse</w:t>
            </w:r>
          </w:p>
        </w:tc>
      </w:tr>
      <w:tr w:rsidR="008C02B2" w:rsidTr="00E350B4">
        <w:trPr>
          <w:trHeight w:val="432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  <w:r w:rsidRPr="00E350B4">
              <w:rPr>
                <w:sz w:val="28"/>
                <w:szCs w:val="28"/>
              </w:rPr>
              <w:t>Child is living with extended family or foster care</w:t>
            </w:r>
          </w:p>
        </w:tc>
      </w:tr>
      <w:tr w:rsidR="008C02B2" w:rsidTr="00E350B4">
        <w:trPr>
          <w:trHeight w:val="432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  <w:r w:rsidRPr="00E350B4">
              <w:rPr>
                <w:sz w:val="28"/>
                <w:szCs w:val="28"/>
              </w:rPr>
              <w:t>Family has dealt with a recent traumatic experience</w:t>
            </w:r>
          </w:p>
        </w:tc>
      </w:tr>
      <w:tr w:rsidR="008C02B2" w:rsidTr="00E350B4">
        <w:trPr>
          <w:trHeight w:val="432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shd w:val="clear" w:color="auto" w:fill="auto"/>
          </w:tcPr>
          <w:p w:rsidR="008C02B2" w:rsidRPr="008120CD" w:rsidRDefault="008C02B2" w:rsidP="00E350B4">
            <w:pPr>
              <w:spacing w:before="120"/>
              <w:rPr>
                <w:i/>
                <w:sz w:val="28"/>
                <w:szCs w:val="28"/>
              </w:rPr>
            </w:pPr>
            <w:r w:rsidRPr="008120CD">
              <w:rPr>
                <w:i/>
                <w:sz w:val="28"/>
                <w:szCs w:val="28"/>
              </w:rPr>
              <w:t>Parent(s) is frequently absent from child</w:t>
            </w:r>
          </w:p>
        </w:tc>
      </w:tr>
      <w:tr w:rsidR="008C02B2" w:rsidTr="00E350B4">
        <w:trPr>
          <w:trHeight w:val="432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  <w:r w:rsidRPr="00E350B4">
              <w:rPr>
                <w:sz w:val="28"/>
                <w:szCs w:val="28"/>
              </w:rPr>
              <w:t>Languages other than English used as main language</w:t>
            </w:r>
          </w:p>
        </w:tc>
      </w:tr>
      <w:tr w:rsidR="008C02B2" w:rsidTr="00E350B4">
        <w:trPr>
          <w:trHeight w:val="432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  <w:r w:rsidRPr="00E350B4">
              <w:rPr>
                <w:sz w:val="28"/>
                <w:szCs w:val="28"/>
              </w:rPr>
              <w:t>Speech/language concerns</w:t>
            </w:r>
          </w:p>
        </w:tc>
      </w:tr>
      <w:tr w:rsidR="008C02B2" w:rsidTr="00E350B4">
        <w:trPr>
          <w:trHeight w:val="432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  <w:r w:rsidRPr="00E350B4">
              <w:rPr>
                <w:sz w:val="28"/>
                <w:szCs w:val="28"/>
              </w:rPr>
              <w:t>Behavior concerns</w:t>
            </w:r>
          </w:p>
        </w:tc>
      </w:tr>
      <w:tr w:rsidR="008C02B2" w:rsidTr="00E350B4">
        <w:trPr>
          <w:trHeight w:val="432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  <w:r w:rsidRPr="00E350B4">
              <w:rPr>
                <w:sz w:val="28"/>
                <w:szCs w:val="28"/>
              </w:rPr>
              <w:t>Attended pre-kindergarten in another community</w:t>
            </w:r>
          </w:p>
        </w:tc>
      </w:tr>
      <w:tr w:rsidR="008C02B2" w:rsidTr="00E350B4">
        <w:trPr>
          <w:trHeight w:val="432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  <w:r w:rsidRPr="00E350B4">
              <w:rPr>
                <w:sz w:val="28"/>
                <w:szCs w:val="28"/>
              </w:rPr>
              <w:t>Gross and/or fine motor concerns</w:t>
            </w:r>
          </w:p>
        </w:tc>
      </w:tr>
      <w:tr w:rsidR="008C02B2" w:rsidTr="00E350B4">
        <w:trPr>
          <w:trHeight w:val="432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  <w:r w:rsidRPr="00E350B4">
              <w:rPr>
                <w:sz w:val="28"/>
                <w:szCs w:val="28"/>
              </w:rPr>
              <w:t>Development concerns</w:t>
            </w:r>
          </w:p>
        </w:tc>
      </w:tr>
      <w:tr w:rsidR="008C02B2" w:rsidTr="00E350B4">
        <w:trPr>
          <w:trHeight w:val="432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shd w:val="clear" w:color="auto" w:fill="auto"/>
          </w:tcPr>
          <w:p w:rsidR="008C02B2" w:rsidRPr="00E350B4" w:rsidRDefault="008C02B2" w:rsidP="00E350B4">
            <w:pPr>
              <w:spacing w:before="120"/>
              <w:rPr>
                <w:sz w:val="28"/>
                <w:szCs w:val="28"/>
              </w:rPr>
            </w:pPr>
            <w:r w:rsidRPr="00E350B4">
              <w:rPr>
                <w:sz w:val="28"/>
                <w:szCs w:val="28"/>
              </w:rPr>
              <w:t>Kindergarten readiness</w:t>
            </w:r>
          </w:p>
        </w:tc>
      </w:tr>
      <w:tr w:rsidR="008C02B2" w:rsidTr="00E350B4"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</w:tcPr>
          <w:p w:rsidR="008C02B2" w:rsidRDefault="008C02B2" w:rsidP="008C02B2"/>
        </w:tc>
        <w:tc>
          <w:tcPr>
            <w:tcW w:w="7680" w:type="dxa"/>
            <w:gridSpan w:val="3"/>
            <w:shd w:val="clear" w:color="auto" w:fill="auto"/>
          </w:tcPr>
          <w:p w:rsidR="008C02B2" w:rsidRDefault="008C02B2" w:rsidP="008C02B2"/>
          <w:p w:rsidR="001A2BD5" w:rsidRDefault="001A2BD5" w:rsidP="008C02B2"/>
        </w:tc>
      </w:tr>
      <w:tr w:rsidR="008C02B2" w:rsidTr="00E350B4">
        <w:trPr>
          <w:trHeight w:val="576"/>
        </w:trPr>
        <w:tc>
          <w:tcPr>
            <w:tcW w:w="1680" w:type="dxa"/>
            <w:shd w:val="clear" w:color="auto" w:fill="auto"/>
          </w:tcPr>
          <w:p w:rsidR="008C02B2" w:rsidRDefault="001A2BD5" w:rsidP="00E350B4">
            <w:pPr>
              <w:spacing w:before="120"/>
            </w:pPr>
            <w:r>
              <w:t>Comments:</w:t>
            </w:r>
          </w:p>
        </w:tc>
        <w:tc>
          <w:tcPr>
            <w:tcW w:w="7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02B2" w:rsidRDefault="008C02B2" w:rsidP="008C02B2"/>
        </w:tc>
      </w:tr>
      <w:tr w:rsidR="008C02B2" w:rsidTr="00E350B4">
        <w:trPr>
          <w:trHeight w:val="576"/>
        </w:trPr>
        <w:tc>
          <w:tcPr>
            <w:tcW w:w="1680" w:type="dxa"/>
            <w:shd w:val="clear" w:color="auto" w:fill="auto"/>
          </w:tcPr>
          <w:p w:rsidR="008C02B2" w:rsidRDefault="008C02B2" w:rsidP="008C02B2"/>
        </w:tc>
        <w:tc>
          <w:tcPr>
            <w:tcW w:w="7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2B2" w:rsidRDefault="008C02B2" w:rsidP="008C02B2"/>
        </w:tc>
      </w:tr>
      <w:tr w:rsidR="008C02B2" w:rsidTr="00E350B4">
        <w:trPr>
          <w:trHeight w:val="576"/>
        </w:trPr>
        <w:tc>
          <w:tcPr>
            <w:tcW w:w="1680" w:type="dxa"/>
            <w:shd w:val="clear" w:color="auto" w:fill="auto"/>
          </w:tcPr>
          <w:p w:rsidR="008C02B2" w:rsidRDefault="008C02B2" w:rsidP="008C02B2"/>
        </w:tc>
        <w:tc>
          <w:tcPr>
            <w:tcW w:w="7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2B2" w:rsidRDefault="008C02B2" w:rsidP="008C02B2"/>
        </w:tc>
      </w:tr>
      <w:tr w:rsidR="008C02B2" w:rsidTr="00E350B4">
        <w:trPr>
          <w:trHeight w:val="576"/>
        </w:trPr>
        <w:tc>
          <w:tcPr>
            <w:tcW w:w="1680" w:type="dxa"/>
            <w:shd w:val="clear" w:color="auto" w:fill="auto"/>
          </w:tcPr>
          <w:p w:rsidR="008C02B2" w:rsidRDefault="008C02B2" w:rsidP="008C02B2"/>
        </w:tc>
        <w:tc>
          <w:tcPr>
            <w:tcW w:w="7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2B2" w:rsidRDefault="008C02B2" w:rsidP="008C02B2"/>
        </w:tc>
      </w:tr>
      <w:tr w:rsidR="008C02B2" w:rsidTr="00E350B4">
        <w:trPr>
          <w:trHeight w:val="185"/>
        </w:trPr>
        <w:tc>
          <w:tcPr>
            <w:tcW w:w="1680" w:type="dxa"/>
            <w:shd w:val="clear" w:color="auto" w:fill="auto"/>
          </w:tcPr>
          <w:p w:rsidR="008C02B2" w:rsidRDefault="008C02B2" w:rsidP="008C02B2"/>
        </w:tc>
        <w:tc>
          <w:tcPr>
            <w:tcW w:w="76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C02B2" w:rsidRDefault="008C02B2" w:rsidP="008C02B2"/>
        </w:tc>
      </w:tr>
      <w:tr w:rsidR="008C02B2" w:rsidTr="00E350B4">
        <w:trPr>
          <w:trHeight w:val="432"/>
        </w:trPr>
        <w:tc>
          <w:tcPr>
            <w:tcW w:w="1680" w:type="dxa"/>
            <w:shd w:val="clear" w:color="auto" w:fill="auto"/>
          </w:tcPr>
          <w:p w:rsidR="008C02B2" w:rsidRDefault="001A2BD5" w:rsidP="008C02B2">
            <w:r>
              <w:t>Signature:</w:t>
            </w:r>
          </w:p>
        </w:tc>
        <w:tc>
          <w:tcPr>
            <w:tcW w:w="7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02B2" w:rsidRDefault="008C02B2" w:rsidP="008C02B2"/>
        </w:tc>
      </w:tr>
      <w:tr w:rsidR="008C02B2" w:rsidTr="00E350B4">
        <w:trPr>
          <w:trHeight w:val="432"/>
        </w:trPr>
        <w:tc>
          <w:tcPr>
            <w:tcW w:w="1680" w:type="dxa"/>
            <w:shd w:val="clear" w:color="auto" w:fill="auto"/>
          </w:tcPr>
          <w:p w:rsidR="008C02B2" w:rsidRDefault="008C02B2" w:rsidP="008C02B2"/>
        </w:tc>
        <w:tc>
          <w:tcPr>
            <w:tcW w:w="76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C02B2" w:rsidRDefault="008C02B2" w:rsidP="008C02B2"/>
        </w:tc>
      </w:tr>
      <w:tr w:rsidR="001A2BD5" w:rsidTr="00E350B4">
        <w:trPr>
          <w:trHeight w:val="432"/>
        </w:trPr>
        <w:tc>
          <w:tcPr>
            <w:tcW w:w="1680" w:type="dxa"/>
            <w:shd w:val="clear" w:color="auto" w:fill="auto"/>
          </w:tcPr>
          <w:p w:rsidR="001A2BD5" w:rsidRDefault="001A2BD5" w:rsidP="008C02B2">
            <w:r>
              <w:t>Date Screened: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1A2BD5" w:rsidRDefault="001A2BD5" w:rsidP="008C02B2"/>
        </w:tc>
        <w:tc>
          <w:tcPr>
            <w:tcW w:w="4878" w:type="dxa"/>
            <w:gridSpan w:val="2"/>
            <w:shd w:val="clear" w:color="auto" w:fill="auto"/>
          </w:tcPr>
          <w:p w:rsidR="001A2BD5" w:rsidRDefault="001A2BD5" w:rsidP="008C02B2"/>
        </w:tc>
      </w:tr>
      <w:tr w:rsidR="001A2BD5" w:rsidTr="00E350B4">
        <w:trPr>
          <w:trHeight w:val="767"/>
        </w:trPr>
        <w:tc>
          <w:tcPr>
            <w:tcW w:w="1680" w:type="dxa"/>
            <w:shd w:val="clear" w:color="auto" w:fill="auto"/>
          </w:tcPr>
          <w:p w:rsidR="001A2BD5" w:rsidRDefault="001A2BD5" w:rsidP="008C02B2">
            <w:r>
              <w:t>Screen Completed by:</w:t>
            </w:r>
          </w:p>
        </w:tc>
        <w:tc>
          <w:tcPr>
            <w:tcW w:w="5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BD5" w:rsidRDefault="001A2BD5" w:rsidP="008C02B2"/>
        </w:tc>
        <w:tc>
          <w:tcPr>
            <w:tcW w:w="2076" w:type="dxa"/>
            <w:shd w:val="clear" w:color="auto" w:fill="auto"/>
          </w:tcPr>
          <w:p w:rsidR="001A2BD5" w:rsidRDefault="001A2BD5" w:rsidP="008C02B2"/>
        </w:tc>
      </w:tr>
    </w:tbl>
    <w:p w:rsidR="008C02B2" w:rsidRPr="008C02B2" w:rsidRDefault="008C02B2" w:rsidP="008C02B2"/>
    <w:p w:rsidR="008C02B2" w:rsidRPr="008C02B2" w:rsidRDefault="008C02B2" w:rsidP="008C02B2">
      <w:pPr>
        <w:rPr>
          <w:b/>
          <w:sz w:val="40"/>
          <w:szCs w:val="40"/>
          <w:u w:val="single"/>
        </w:rPr>
      </w:pPr>
    </w:p>
    <w:sectPr w:rsidR="008C02B2" w:rsidRPr="008C02B2" w:rsidSect="008C02B2">
      <w:headerReference w:type="default" r:id="rId6"/>
      <w:headerReference w:type="first" r:id="rId7"/>
      <w:footerReference w:type="first" r:id="rId8"/>
      <w:pgSz w:w="12240" w:h="15840" w:code="1"/>
      <w:pgMar w:top="230" w:right="605" w:bottom="288" w:left="720" w:header="576" w:footer="576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CD" w:rsidRDefault="008120CD">
      <w:r>
        <w:separator/>
      </w:r>
    </w:p>
  </w:endnote>
  <w:endnote w:type="continuationSeparator" w:id="0">
    <w:p w:rsidR="008120CD" w:rsidRDefault="0081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CD" w:rsidRPr="00D1467E" w:rsidRDefault="008120CD" w:rsidP="008C02B2">
    <w:pPr>
      <w:pStyle w:val="Footer"/>
      <w:pBdr>
        <w:top w:val="double" w:sz="4" w:space="1" w:color="auto"/>
        <w:left w:val="double" w:sz="4" w:space="4" w:color="auto"/>
        <w:bottom w:val="double" w:sz="4" w:space="1" w:color="auto"/>
        <w:right w:val="double" w:sz="4" w:space="10" w:color="auto"/>
      </w:pBdr>
      <w:jc w:val="center"/>
      <w:rPr>
        <w:sz w:val="20"/>
        <w:szCs w:val="20"/>
      </w:rPr>
    </w:pPr>
    <w:smartTag w:uri="urn:schemas-microsoft-com:office:smarttags" w:element="place">
      <w:smartTag w:uri="urn:schemas-microsoft-com:office:smarttags" w:element="PlaceName">
        <w:r w:rsidRPr="00D1467E">
          <w:rPr>
            <w:sz w:val="20"/>
            <w:szCs w:val="20"/>
          </w:rPr>
          <w:t>Northwest</w:t>
        </w:r>
      </w:smartTag>
      <w:r w:rsidRPr="00D1467E">
        <w:rPr>
          <w:sz w:val="20"/>
          <w:szCs w:val="20"/>
        </w:rPr>
        <w:t xml:space="preserve"> </w:t>
      </w:r>
      <w:smartTag w:uri="urn:schemas-microsoft-com:office:smarttags" w:element="PlaceType">
        <w:r w:rsidRPr="00D1467E">
          <w:rPr>
            <w:sz w:val="20"/>
            <w:szCs w:val="20"/>
          </w:rPr>
          <w:t>School</w:t>
        </w:r>
      </w:smartTag>
    </w:smartTag>
    <w:r w:rsidRPr="00D1467E">
      <w:rPr>
        <w:sz w:val="20"/>
        <w:szCs w:val="20"/>
      </w:rPr>
      <w:t xml:space="preserve"> Division</w:t>
    </w:r>
  </w:p>
  <w:p w:rsidR="008120CD" w:rsidRPr="00D1467E" w:rsidRDefault="008120CD" w:rsidP="008C02B2">
    <w:pPr>
      <w:pStyle w:val="Footer"/>
      <w:pBdr>
        <w:top w:val="double" w:sz="4" w:space="1" w:color="auto"/>
        <w:left w:val="double" w:sz="4" w:space="4" w:color="auto"/>
        <w:bottom w:val="double" w:sz="4" w:space="1" w:color="auto"/>
        <w:right w:val="double" w:sz="4" w:space="10" w:color="auto"/>
      </w:pBdr>
      <w:jc w:val="center"/>
      <w:rPr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sz w:val="20"/>
            <w:szCs w:val="20"/>
          </w:rPr>
          <w:t>525 5</w:t>
        </w:r>
        <w:r w:rsidRPr="00C73A4B">
          <w:rPr>
            <w:sz w:val="20"/>
            <w:szCs w:val="20"/>
            <w:vertAlign w:val="superscript"/>
          </w:rPr>
          <w:t>th</w:t>
        </w:r>
        <w:r>
          <w:rPr>
            <w:sz w:val="20"/>
            <w:szCs w:val="20"/>
          </w:rPr>
          <w:t xml:space="preserve"> Street </w:t>
        </w:r>
        <w:r w:rsidRPr="00D1467E">
          <w:rPr>
            <w:sz w:val="20"/>
            <w:szCs w:val="20"/>
          </w:rPr>
          <w:t>West</w:t>
        </w:r>
      </w:smartTag>
    </w:smartTag>
  </w:p>
  <w:p w:rsidR="008120CD" w:rsidRPr="00D1467E" w:rsidRDefault="008120CD" w:rsidP="008C02B2">
    <w:pPr>
      <w:pStyle w:val="Footer"/>
      <w:pBdr>
        <w:top w:val="double" w:sz="4" w:space="1" w:color="auto"/>
        <w:left w:val="double" w:sz="4" w:space="4" w:color="auto"/>
        <w:bottom w:val="double" w:sz="4" w:space="1" w:color="auto"/>
        <w:right w:val="double" w:sz="4" w:space="10" w:color="auto"/>
      </w:pBdr>
      <w:jc w:val="center"/>
      <w:rPr>
        <w:sz w:val="20"/>
        <w:szCs w:val="20"/>
      </w:rPr>
    </w:pPr>
    <w:r w:rsidRPr="00D1467E">
      <w:rPr>
        <w:sz w:val="20"/>
        <w:szCs w:val="20"/>
      </w:rPr>
      <w:t xml:space="preserve">MEADOW </w:t>
    </w:r>
    <w:smartTag w:uri="urn:schemas-microsoft-com:office:smarttags" w:element="place">
      <w:r w:rsidRPr="00D1467E">
        <w:rPr>
          <w:sz w:val="20"/>
          <w:szCs w:val="20"/>
        </w:rPr>
        <w:t>LAKE</w:t>
      </w:r>
    </w:smartTag>
    <w:r w:rsidRPr="00D1467E">
      <w:rPr>
        <w:sz w:val="20"/>
        <w:szCs w:val="20"/>
      </w:rPr>
      <w:t xml:space="preserve"> SK    S9X 1A9</w:t>
    </w:r>
  </w:p>
  <w:p w:rsidR="008120CD" w:rsidRPr="008C02B2" w:rsidRDefault="008120CD" w:rsidP="008C02B2">
    <w:pPr>
      <w:pStyle w:val="Footer"/>
      <w:pBdr>
        <w:top w:val="double" w:sz="4" w:space="1" w:color="auto"/>
        <w:left w:val="double" w:sz="4" w:space="4" w:color="auto"/>
        <w:bottom w:val="double" w:sz="4" w:space="1" w:color="auto"/>
        <w:right w:val="double" w:sz="4" w:space="10" w:color="auto"/>
      </w:pBdr>
      <w:jc w:val="center"/>
      <w:rPr>
        <w:sz w:val="20"/>
        <w:szCs w:val="20"/>
      </w:rPr>
    </w:pPr>
    <w:r w:rsidRPr="00D1467E">
      <w:rPr>
        <w:sz w:val="20"/>
        <w:szCs w:val="20"/>
      </w:rPr>
      <w:t>Phone:  (306) 236-5614          Fax:  (306) 236-</w:t>
    </w:r>
    <w:r>
      <w:rPr>
        <w:sz w:val="20"/>
        <w:szCs w:val="20"/>
      </w:rPr>
      <w:t>1284</w:t>
    </w:r>
    <w:r w:rsidRPr="00D1467E">
      <w:rPr>
        <w:sz w:val="20"/>
        <w:szCs w:val="20"/>
      </w:rPr>
      <w:t xml:space="preserve"> </w:t>
    </w:r>
    <w:r>
      <w:rPr>
        <w:sz w:val="20"/>
        <w:szCs w:val="20"/>
      </w:rPr>
      <w:t xml:space="preserve">        E-mail:  office@nwsd.ca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CD" w:rsidRDefault="008120CD">
      <w:r>
        <w:separator/>
      </w:r>
    </w:p>
  </w:footnote>
  <w:footnote w:type="continuationSeparator" w:id="0">
    <w:p w:rsidR="008120CD" w:rsidRDefault="0081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CD" w:rsidRDefault="008120CD" w:rsidP="00DA0A9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5562600</wp:posOffset>
          </wp:positionH>
          <wp:positionV relativeFrom="paragraph">
            <wp:posOffset>-43180</wp:posOffset>
          </wp:positionV>
          <wp:extent cx="1385570" cy="464820"/>
          <wp:effectExtent l="0" t="0" r="0" b="0"/>
          <wp:wrapThrough wrapText="bothSides">
            <wp:wrapPolygon edited="0">
              <wp:start x="0" y="0"/>
              <wp:lineTo x="0" y="20361"/>
              <wp:lineTo x="21382" y="20361"/>
              <wp:lineTo x="21382" y="0"/>
              <wp:lineTo x="0" y="0"/>
            </wp:wrapPolygon>
          </wp:wrapThrough>
          <wp:docPr id="4" name="Picture 1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20CD" w:rsidRDefault="008120CD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195580</wp:posOffset>
              </wp:positionV>
              <wp:extent cx="1600200" cy="310515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0CD" w:rsidRPr="00DA0A9D" w:rsidRDefault="008120CD" w:rsidP="00DA0A9D">
                          <w:pPr>
                            <w:jc w:val="center"/>
                            <w:rPr>
                              <w:i/>
                            </w:rPr>
                          </w:pPr>
                          <w:r w:rsidRPr="00DA0A9D">
                            <w:rPr>
                              <w:i/>
                            </w:rPr>
                            <w:t>One Student at a Time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in;margin-top:15.4pt;width:126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" filled="f" stroked="f">
              <v:textbox>
                <w:txbxContent>
                  <w:p w:rsidR="008120CD" w:rsidRPr="00DA0A9D" w:rsidRDefault="008120CD" w:rsidP="00DA0A9D">
                    <w:pPr>
                      <w:jc w:val="center"/>
                      <w:rPr>
                        <w:i/>
                      </w:rPr>
                    </w:pPr>
                    <w:r w:rsidRPr="00DA0A9D">
                      <w:rPr>
                        <w:i/>
                      </w:rPr>
                      <w:t>One Student at a Time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CD" w:rsidRDefault="008120CD" w:rsidP="008C02B2">
    <w:pPr>
      <w:pStyle w:val="Header"/>
      <w:tabs>
        <w:tab w:val="clear" w:pos="4320"/>
        <w:tab w:val="clear" w:pos="8640"/>
        <w:tab w:val="left" w:pos="228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-12700</wp:posOffset>
              </wp:positionV>
              <wp:extent cx="3505200" cy="676910"/>
              <wp:effectExtent l="0" t="0" r="0" b="2540"/>
              <wp:wrapThrough wrapText="bothSides">
                <wp:wrapPolygon edited="0">
                  <wp:start x="-59" y="0"/>
                  <wp:lineTo x="-59" y="21357"/>
                  <wp:lineTo x="21600" y="21357"/>
                  <wp:lineTo x="21600" y="0"/>
                  <wp:lineTo x="-59" y="0"/>
                </wp:wrapPolygon>
              </wp:wrapThrough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0CD" w:rsidRPr="0022733E" w:rsidRDefault="008120CD" w:rsidP="008C02B2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22733E">
                            <w:rPr>
                              <w:b/>
                              <w:sz w:val="40"/>
                              <w:szCs w:val="40"/>
                            </w:rPr>
                            <w:t>Pre-Kindergarten Program</w:t>
                          </w:r>
                        </w:p>
                        <w:p w:rsidR="008120CD" w:rsidRPr="0022733E" w:rsidRDefault="008120CD" w:rsidP="008C02B2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22733E">
                            <w:rPr>
                              <w:b/>
                              <w:sz w:val="40"/>
                              <w:szCs w:val="40"/>
                            </w:rPr>
                            <w:t>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pt;margin-top:-1pt;width:276pt;height: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eIB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" stroked="f">
              <v:textbox>
                <w:txbxContent>
                  <w:p w:rsidR="008120CD" w:rsidRPr="0022733E" w:rsidRDefault="008120CD" w:rsidP="008C02B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22733E">
                      <w:rPr>
                        <w:b/>
                        <w:sz w:val="40"/>
                        <w:szCs w:val="40"/>
                      </w:rPr>
                      <w:t>Pre-Kindergarten Program</w:t>
                    </w:r>
                  </w:p>
                  <w:p w:rsidR="008120CD" w:rsidRPr="0022733E" w:rsidRDefault="008120CD" w:rsidP="008C02B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22733E">
                      <w:rPr>
                        <w:b/>
                        <w:sz w:val="40"/>
                        <w:szCs w:val="40"/>
                      </w:rPr>
                      <w:t>Referral Form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5638800</wp:posOffset>
              </wp:positionH>
              <wp:positionV relativeFrom="paragraph">
                <wp:posOffset>297815</wp:posOffset>
              </wp:positionV>
              <wp:extent cx="1600200" cy="310515"/>
              <wp:effectExtent l="0" t="2540" r="0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0CD" w:rsidRPr="00DA0A9D" w:rsidRDefault="008120CD" w:rsidP="008C02B2">
                          <w:pPr>
                            <w:jc w:val="center"/>
                            <w:rPr>
                              <w:i/>
                            </w:rPr>
                          </w:pPr>
                          <w:r w:rsidRPr="00DA0A9D">
                            <w:rPr>
                              <w:i/>
                            </w:rPr>
                            <w:t>One Student at a Time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444pt;margin-top:23.45pt;width:126pt;height:2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wDtgIAAMA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" filled="f" stroked="f">
              <v:textbox>
                <w:txbxContent>
                  <w:p w:rsidR="008120CD" w:rsidRPr="00DA0A9D" w:rsidRDefault="008120CD" w:rsidP="008C02B2">
                    <w:pPr>
                      <w:jc w:val="center"/>
                      <w:rPr>
                        <w:i/>
                      </w:rPr>
                    </w:pPr>
                    <w:r w:rsidRPr="00DA0A9D">
                      <w:rPr>
                        <w:i/>
                      </w:rPr>
                      <w:t>One Student at a Time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-116205</wp:posOffset>
          </wp:positionV>
          <wp:extent cx="1385570" cy="464820"/>
          <wp:effectExtent l="0" t="0" r="0" b="0"/>
          <wp:wrapThrough wrapText="bothSides">
            <wp:wrapPolygon edited="0">
              <wp:start x="0" y="0"/>
              <wp:lineTo x="0" y="20361"/>
              <wp:lineTo x="21382" y="20361"/>
              <wp:lineTo x="21382" y="0"/>
              <wp:lineTo x="0" y="0"/>
            </wp:wrapPolygon>
          </wp:wrapThrough>
          <wp:docPr id="8" name="Picture 8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9D"/>
    <w:rsid w:val="00001E14"/>
    <w:rsid w:val="00017D3A"/>
    <w:rsid w:val="00026DE3"/>
    <w:rsid w:val="00032345"/>
    <w:rsid w:val="000878D4"/>
    <w:rsid w:val="00090FA0"/>
    <w:rsid w:val="0015591F"/>
    <w:rsid w:val="001A2BD5"/>
    <w:rsid w:val="001B040D"/>
    <w:rsid w:val="001B4416"/>
    <w:rsid w:val="001B75AD"/>
    <w:rsid w:val="00217303"/>
    <w:rsid w:val="0022733E"/>
    <w:rsid w:val="002913C8"/>
    <w:rsid w:val="00316F60"/>
    <w:rsid w:val="00330235"/>
    <w:rsid w:val="0037223B"/>
    <w:rsid w:val="0037364A"/>
    <w:rsid w:val="00380926"/>
    <w:rsid w:val="003D31DE"/>
    <w:rsid w:val="003E102E"/>
    <w:rsid w:val="00496079"/>
    <w:rsid w:val="00497125"/>
    <w:rsid w:val="004C2D54"/>
    <w:rsid w:val="0051362A"/>
    <w:rsid w:val="0059020C"/>
    <w:rsid w:val="005A008D"/>
    <w:rsid w:val="005F6285"/>
    <w:rsid w:val="00600002"/>
    <w:rsid w:val="00753A45"/>
    <w:rsid w:val="007632DD"/>
    <w:rsid w:val="00786EAF"/>
    <w:rsid w:val="00796B62"/>
    <w:rsid w:val="007B2EB2"/>
    <w:rsid w:val="007B50E1"/>
    <w:rsid w:val="007C0AD4"/>
    <w:rsid w:val="007F600B"/>
    <w:rsid w:val="00801762"/>
    <w:rsid w:val="008120CD"/>
    <w:rsid w:val="00864072"/>
    <w:rsid w:val="00892530"/>
    <w:rsid w:val="008C02B2"/>
    <w:rsid w:val="0090767C"/>
    <w:rsid w:val="00936F9C"/>
    <w:rsid w:val="009836BA"/>
    <w:rsid w:val="00994D81"/>
    <w:rsid w:val="00A1459B"/>
    <w:rsid w:val="00A2493B"/>
    <w:rsid w:val="00B45A4A"/>
    <w:rsid w:val="00B4770B"/>
    <w:rsid w:val="00B62CA3"/>
    <w:rsid w:val="00BE4B38"/>
    <w:rsid w:val="00C0042E"/>
    <w:rsid w:val="00C07105"/>
    <w:rsid w:val="00C5561F"/>
    <w:rsid w:val="00C72108"/>
    <w:rsid w:val="00C73A4B"/>
    <w:rsid w:val="00CB7846"/>
    <w:rsid w:val="00D1467E"/>
    <w:rsid w:val="00D44623"/>
    <w:rsid w:val="00D91B0B"/>
    <w:rsid w:val="00DA0A9D"/>
    <w:rsid w:val="00DD0D0C"/>
    <w:rsid w:val="00E350B4"/>
    <w:rsid w:val="00E81F67"/>
    <w:rsid w:val="00E939DD"/>
    <w:rsid w:val="00EA3A0C"/>
    <w:rsid w:val="00F928F4"/>
    <w:rsid w:val="00F92A60"/>
    <w:rsid w:val="00F95CF8"/>
    <w:rsid w:val="00F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  <w15:docId w15:val="{3B2CEDC8-5613-4DB4-AC1B-F0EC6B8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0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A9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30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2355DBB60EF4894A6315A43B1774D" ma:contentTypeVersion="1" ma:contentTypeDescription="Create a new document." ma:contentTypeScope="" ma:versionID="483c8ca2e775fb4e0267db74f05590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31FF03-6F7D-4078-A960-4E149BFF456A}"/>
</file>

<file path=customXml/itemProps2.xml><?xml version="1.0" encoding="utf-8"?>
<ds:datastoreItem xmlns:ds="http://schemas.openxmlformats.org/officeDocument/2006/customXml" ds:itemID="{8753E096-8B5E-4216-9E29-8B85DA8F7EC7}"/>
</file>

<file path=customXml/itemProps3.xml><?xml version="1.0" encoding="utf-8"?>
<ds:datastoreItem xmlns:ds="http://schemas.openxmlformats.org/officeDocument/2006/customXml" ds:itemID="{E4BE12F8-36E3-48BF-B8C7-2456CFCE72EB}"/>
</file>

<file path=docProps/app.xml><?xml version="1.0" encoding="utf-8"?>
<Properties xmlns="http://schemas.openxmlformats.org/officeDocument/2006/extended-properties" xmlns:vt="http://schemas.openxmlformats.org/officeDocument/2006/docPropsVTypes">
  <Template>5EEDA9A9.dotm</Template>
  <TotalTime>0</TotalTime>
  <Pages>2</Pages>
  <Words>269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mlsd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shirley</dc:creator>
  <cp:lastModifiedBy>Shirley Gerstenhofer</cp:lastModifiedBy>
  <cp:revision>2</cp:revision>
  <cp:lastPrinted>2015-05-01T15:55:00Z</cp:lastPrinted>
  <dcterms:created xsi:type="dcterms:W3CDTF">2018-02-28T21:33:00Z</dcterms:created>
  <dcterms:modified xsi:type="dcterms:W3CDTF">2018-02-28T21:33:00Z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0x0101004F02355DBB60EF4894A6315A43B1774D</vt:lpwstr>
  </property>
</Properties>
</file>