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>
        <w:tc>
          <w:tcPr>
            <w:tcW w:w="2500" w:type="pct"/>
            <w:shd w:val="clear" w:color="auto" w:fill="495E00" w:themeFill="accent1" w:themeFillShade="80"/>
          </w:tcPr>
          <w:p w:rsidR="002F6E35" w:rsidRDefault="00DD30A7">
            <w:pPr>
              <w:pStyle w:val="Month"/>
            </w:pPr>
            <w:r>
              <w:t xml:space="preserve">February </w:t>
            </w:r>
          </w:p>
        </w:tc>
        <w:tc>
          <w:tcPr>
            <w:tcW w:w="2500" w:type="pct"/>
            <w:shd w:val="clear" w:color="auto" w:fill="495E00" w:themeFill="accent1" w:themeFillShade="80"/>
          </w:tcPr>
          <w:p w:rsidR="002F6E35" w:rsidRDefault="002F6E35"/>
        </w:tc>
      </w:tr>
      <w:tr w:rsidR="002F6E35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 w:rsidP="00F4128A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214C4B">
              <w:t>201</w:t>
            </w:r>
            <w:r>
              <w:fldChar w:fldCharType="end"/>
            </w:r>
            <w:r w:rsidR="00DD30A7">
              <w:t>9</w:t>
            </w:r>
          </w:p>
        </w:tc>
      </w:tr>
      <w:tr w:rsidR="002F6E35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2A1648" w:rsidP="00214C4B">
            <w:pPr>
              <w:pStyle w:val="Title"/>
            </w:pPr>
            <w:r>
              <w:t>SERVERY MENU</w:t>
            </w: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2F6E35" w:rsidP="00214C4B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A29C98E9061848B095D135BA828641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DD30A7">
            <w:pPr>
              <w:pStyle w:val="Days"/>
            </w:pPr>
            <w:sdt>
              <w:sdtPr>
                <w:id w:val="8650153"/>
                <w:placeholder>
                  <w:docPart w:val="CAEA9202DCF24DCC87AFADB2E082618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DD30A7">
            <w:pPr>
              <w:pStyle w:val="Days"/>
            </w:pPr>
            <w:sdt>
              <w:sdtPr>
                <w:id w:val="-1517691135"/>
                <w:placeholder>
                  <w:docPart w:val="E02401A4E4294901A9D183F89674388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DD30A7">
            <w:pPr>
              <w:pStyle w:val="Days"/>
            </w:pPr>
            <w:sdt>
              <w:sdtPr>
                <w:id w:val="-1684429625"/>
                <w:placeholder>
                  <w:docPart w:val="56537C5AA239414BAC0AE1D4B3991F1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DD30A7">
            <w:pPr>
              <w:pStyle w:val="Days"/>
            </w:pPr>
            <w:sdt>
              <w:sdtPr>
                <w:id w:val="-1188375605"/>
                <w:placeholder>
                  <w:docPart w:val="7469583B2B1A491C97D205A07043F6E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DD30A7">
            <w:pPr>
              <w:pStyle w:val="Days"/>
            </w:pPr>
            <w:sdt>
              <w:sdtPr>
                <w:id w:val="1991825489"/>
                <w:placeholder>
                  <w:docPart w:val="9F514FD0526D4063A31586DF3F72148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DD30A7">
            <w:pPr>
              <w:pStyle w:val="Days"/>
            </w:pPr>
            <w:sdt>
              <w:sdtPr>
                <w:id w:val="115736794"/>
                <w:placeholder>
                  <w:docPart w:val="33FF32EB1A434875B1686C78E207A85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14C4B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:rsidR="002F6E35" w:rsidRDefault="002F6E35" w:rsidP="00F4128A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:rsidR="002F6E35" w:rsidRDefault="00DD30A7">
            <w:pPr>
              <w:pStyle w:val="Dates"/>
            </w:pPr>
            <w: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DD30A7">
            <w:pPr>
              <w:pStyle w:val="Dates"/>
            </w:pPr>
            <w:r>
              <w:t>2</w:t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DD30A7">
            <w:r>
              <w:t>Ribs &amp; Caesar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D30A7">
            <w:pPr>
              <w:pStyle w:val="Dates"/>
            </w:pPr>
            <w:r>
              <w:t>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D30A7">
            <w:pPr>
              <w:pStyle w:val="Dates"/>
            </w:pPr>
            <w:r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D30A7">
            <w:pPr>
              <w:pStyle w:val="Dates"/>
            </w:pPr>
            <w: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D30A7">
            <w:pPr>
              <w:pStyle w:val="Dates"/>
            </w:pPr>
            <w: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D30A7">
            <w:pPr>
              <w:pStyle w:val="Dates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D30A7">
            <w:pPr>
              <w:pStyle w:val="Dates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D30A7">
            <w:pPr>
              <w:pStyle w:val="Dates"/>
            </w:pPr>
            <w:r>
              <w:t>9</w:t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DD30A7">
            <w:r>
              <w:t>Smokies on a bun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DD30A7">
            <w:r>
              <w:t>Grilled Cheese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DD30A7">
            <w:r>
              <w:t>Mexi Fries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DD30A7">
            <w:r>
              <w:t>Corn Chowder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DD30A7">
            <w:r>
              <w:t>Chicken &amp; Rice</w:t>
            </w:r>
          </w:p>
          <w:p w:rsidR="005D4CC8" w:rsidRDefault="005D4C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D30A7" w:rsidP="00DD30A7">
            <w:pPr>
              <w:pStyle w:val="Dates"/>
            </w:pPr>
            <w: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D30A7">
            <w:pPr>
              <w:pStyle w:val="Dates"/>
            </w:pPr>
            <w: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D30A7">
            <w:pPr>
              <w:pStyle w:val="Dates"/>
            </w:pPr>
            <w: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D30A7">
            <w:pPr>
              <w:pStyle w:val="Dates"/>
            </w:pPr>
            <w: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D30A7">
            <w:pPr>
              <w:pStyle w:val="Dates"/>
            </w:pPr>
            <w: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D30A7">
            <w:pPr>
              <w:pStyle w:val="Dates"/>
            </w:pPr>
            <w: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D30A7">
            <w:pPr>
              <w:pStyle w:val="Dates"/>
            </w:pPr>
            <w:r>
              <w:t>16</w:t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13724" w:rsidRDefault="00DD30A7">
            <w:r>
              <w:t>Ribs &amp; Caesar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DD30A7">
            <w:r>
              <w:t>Cream of ham &amp; potato soup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DD30A7">
            <w:r>
              <w:t>Calzones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DD30A7">
            <w:r>
              <w:t>Chicken Burgers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DD30A7">
            <w:r>
              <w:t>Sausage &amp; Perogies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D30A7" w:rsidP="00EC6F33">
            <w:pPr>
              <w:pStyle w:val="Dates"/>
            </w:pPr>
            <w: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D30A7">
            <w:pPr>
              <w:pStyle w:val="Dates"/>
            </w:pPr>
            <w: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D30A7">
            <w:pPr>
              <w:pStyle w:val="Dates"/>
            </w:pPr>
            <w: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D30A7">
            <w:pPr>
              <w:pStyle w:val="Dates"/>
            </w:pPr>
            <w: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D30A7">
            <w:pPr>
              <w:pStyle w:val="Dates"/>
            </w:pPr>
            <w: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D30A7">
            <w:pPr>
              <w:pStyle w:val="Dates"/>
            </w:pPr>
            <w: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D30A7">
            <w:pPr>
              <w:pStyle w:val="Dates"/>
            </w:pPr>
            <w:r>
              <w:t>23</w:t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D30A7">
            <w:pPr>
              <w:pStyle w:val="Dates"/>
            </w:pPr>
            <w: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D30A7">
            <w:pPr>
              <w:pStyle w:val="Dates"/>
            </w:pPr>
            <w: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D30A7">
            <w:pPr>
              <w:pStyle w:val="Dates"/>
            </w:pPr>
            <w: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D30A7">
            <w:pPr>
              <w:pStyle w:val="Dates"/>
            </w:pPr>
            <w: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D30A7">
            <w:pPr>
              <w:pStyle w:val="Dates"/>
            </w:pPr>
            <w: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2F6E35" w:rsidP="00093FF2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DD30A7">
            <w:r>
              <w:t>Pizza Buns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DD30A7">
            <w:r>
              <w:t>Grilled Cheese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DD30A7">
            <w:r>
              <w:t>Ribs &amp; Caesar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214C4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14C4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Pr="005D4CC8" w:rsidRDefault="002F6E35">
            <w:pPr>
              <w:rPr>
                <w:b/>
                <w:color w:val="FF0000"/>
              </w:rPr>
            </w:pPr>
          </w:p>
        </w:tc>
        <w:tc>
          <w:tcPr>
            <w:tcW w:w="2055" w:type="dxa"/>
          </w:tcPr>
          <w:p w:rsidR="002F6E35" w:rsidRPr="005D4CC8" w:rsidRDefault="002F6E35">
            <w:pPr>
              <w:rPr>
                <w:b/>
                <w:color w:val="FF0000"/>
              </w:rPr>
            </w:pPr>
          </w:p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C4B" w:rsidRDefault="00214C4B">
      <w:pPr>
        <w:spacing w:before="0" w:after="0"/>
      </w:pPr>
      <w:r>
        <w:separator/>
      </w:r>
    </w:p>
  </w:endnote>
  <w:endnote w:type="continuationSeparator" w:id="0">
    <w:p w:rsidR="00214C4B" w:rsidRDefault="00214C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C4B" w:rsidRDefault="00214C4B">
      <w:pPr>
        <w:spacing w:before="0" w:after="0"/>
      </w:pPr>
      <w:r>
        <w:separator/>
      </w:r>
    </w:p>
  </w:footnote>
  <w:footnote w:type="continuationSeparator" w:id="0">
    <w:p w:rsidR="00214C4B" w:rsidRDefault="00214C4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017-03-31"/>
    <w:docVar w:name="MonthStart" w:val="2017-03-01"/>
    <w:docVar w:name="ShowDynamicGuides" w:val="1"/>
    <w:docVar w:name="ShowMarginGuides" w:val="0"/>
    <w:docVar w:name="ShowOutlines" w:val="0"/>
    <w:docVar w:name="ShowStaticGuides" w:val="0"/>
  </w:docVars>
  <w:rsids>
    <w:rsidRoot w:val="00214C4B"/>
    <w:rsid w:val="00056814"/>
    <w:rsid w:val="0006779F"/>
    <w:rsid w:val="00093FF2"/>
    <w:rsid w:val="000A20FE"/>
    <w:rsid w:val="0011772B"/>
    <w:rsid w:val="00214C4B"/>
    <w:rsid w:val="00273239"/>
    <w:rsid w:val="002876D7"/>
    <w:rsid w:val="002A1648"/>
    <w:rsid w:val="002F6E35"/>
    <w:rsid w:val="003D7DDA"/>
    <w:rsid w:val="004C5B17"/>
    <w:rsid w:val="005D4CC8"/>
    <w:rsid w:val="006346A5"/>
    <w:rsid w:val="007777B1"/>
    <w:rsid w:val="00874C9A"/>
    <w:rsid w:val="009035F5"/>
    <w:rsid w:val="009129BC"/>
    <w:rsid w:val="00913724"/>
    <w:rsid w:val="00944085"/>
    <w:rsid w:val="00946A27"/>
    <w:rsid w:val="009A0FFF"/>
    <w:rsid w:val="00A4654E"/>
    <w:rsid w:val="00A73BBF"/>
    <w:rsid w:val="00B70858"/>
    <w:rsid w:val="00B8151A"/>
    <w:rsid w:val="00C533FF"/>
    <w:rsid w:val="00C71D73"/>
    <w:rsid w:val="00CB1C1C"/>
    <w:rsid w:val="00CE71F2"/>
    <w:rsid w:val="00DD30A7"/>
    <w:rsid w:val="00DF32DE"/>
    <w:rsid w:val="00E02644"/>
    <w:rsid w:val="00EA1691"/>
    <w:rsid w:val="00EC6F33"/>
    <w:rsid w:val="00F4128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37610261"/>
  <w15:docId w15:val="{75B6A991-6A0D-4DDD-A6B1-9065066B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.olso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9C98E9061848B095D135BA82864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8C0CC-3724-4B4F-A7F1-EF0F252012D3}"/>
      </w:docPartPr>
      <w:docPartBody>
        <w:p w:rsidR="006B3A61" w:rsidRDefault="006B3A61">
          <w:pPr>
            <w:pStyle w:val="A29C98E9061848B095D135BA828641A7"/>
          </w:pPr>
          <w:r>
            <w:t>Sunday</w:t>
          </w:r>
        </w:p>
      </w:docPartBody>
    </w:docPart>
    <w:docPart>
      <w:docPartPr>
        <w:name w:val="CAEA9202DCF24DCC87AFADB2E0826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EFF41-1E85-42D4-A194-1B4AF72ACDF4}"/>
      </w:docPartPr>
      <w:docPartBody>
        <w:p w:rsidR="006B3A61" w:rsidRDefault="006B3A61">
          <w:pPr>
            <w:pStyle w:val="CAEA9202DCF24DCC87AFADB2E0826185"/>
          </w:pPr>
          <w:r>
            <w:t>Monday</w:t>
          </w:r>
        </w:p>
      </w:docPartBody>
    </w:docPart>
    <w:docPart>
      <w:docPartPr>
        <w:name w:val="E02401A4E4294901A9D183F896743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7FCF2-FC68-4F8D-ADDB-DBCB31FA2F3E}"/>
      </w:docPartPr>
      <w:docPartBody>
        <w:p w:rsidR="006B3A61" w:rsidRDefault="006B3A61">
          <w:pPr>
            <w:pStyle w:val="E02401A4E4294901A9D183F896743885"/>
          </w:pPr>
          <w:r>
            <w:t>Tuesday</w:t>
          </w:r>
        </w:p>
      </w:docPartBody>
    </w:docPart>
    <w:docPart>
      <w:docPartPr>
        <w:name w:val="56537C5AA239414BAC0AE1D4B3991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A65EA-CF91-4526-AFF0-032249C1E8C9}"/>
      </w:docPartPr>
      <w:docPartBody>
        <w:p w:rsidR="006B3A61" w:rsidRDefault="006B3A61">
          <w:pPr>
            <w:pStyle w:val="56537C5AA239414BAC0AE1D4B3991F12"/>
          </w:pPr>
          <w:r>
            <w:t>Wednesday</w:t>
          </w:r>
        </w:p>
      </w:docPartBody>
    </w:docPart>
    <w:docPart>
      <w:docPartPr>
        <w:name w:val="7469583B2B1A491C97D205A07043F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B945E-5677-4A55-8752-6E495FF42EB1}"/>
      </w:docPartPr>
      <w:docPartBody>
        <w:p w:rsidR="006B3A61" w:rsidRDefault="006B3A61">
          <w:pPr>
            <w:pStyle w:val="7469583B2B1A491C97D205A07043F6EF"/>
          </w:pPr>
          <w:r>
            <w:t>Thursday</w:t>
          </w:r>
        </w:p>
      </w:docPartBody>
    </w:docPart>
    <w:docPart>
      <w:docPartPr>
        <w:name w:val="9F514FD0526D4063A31586DF3F72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618C1-80B3-45BA-91AD-BE9063F1176E}"/>
      </w:docPartPr>
      <w:docPartBody>
        <w:p w:rsidR="006B3A61" w:rsidRDefault="006B3A61">
          <w:pPr>
            <w:pStyle w:val="9F514FD0526D4063A31586DF3F721480"/>
          </w:pPr>
          <w:r>
            <w:t>Friday</w:t>
          </w:r>
        </w:p>
      </w:docPartBody>
    </w:docPart>
    <w:docPart>
      <w:docPartPr>
        <w:name w:val="33FF32EB1A434875B1686C78E207A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39693-B635-4619-A271-864CE6815BD8}"/>
      </w:docPartPr>
      <w:docPartBody>
        <w:p w:rsidR="006B3A61" w:rsidRDefault="006B3A61">
          <w:pPr>
            <w:pStyle w:val="33FF32EB1A434875B1686C78E207A85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61"/>
    <w:rsid w:val="006B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5FC069786E44C8A314154B9502C4B8">
    <w:name w:val="4A5FC069786E44C8A314154B9502C4B8"/>
  </w:style>
  <w:style w:type="paragraph" w:customStyle="1" w:styleId="8AFA8A53E6FB452E9C15CC6007637D74">
    <w:name w:val="8AFA8A53E6FB452E9C15CC6007637D74"/>
  </w:style>
  <w:style w:type="paragraph" w:customStyle="1" w:styleId="A29C98E9061848B095D135BA828641A7">
    <w:name w:val="A29C98E9061848B095D135BA828641A7"/>
  </w:style>
  <w:style w:type="paragraph" w:customStyle="1" w:styleId="CAEA9202DCF24DCC87AFADB2E0826185">
    <w:name w:val="CAEA9202DCF24DCC87AFADB2E0826185"/>
  </w:style>
  <w:style w:type="paragraph" w:customStyle="1" w:styleId="E02401A4E4294901A9D183F896743885">
    <w:name w:val="E02401A4E4294901A9D183F896743885"/>
  </w:style>
  <w:style w:type="paragraph" w:customStyle="1" w:styleId="56537C5AA239414BAC0AE1D4B3991F12">
    <w:name w:val="56537C5AA239414BAC0AE1D4B3991F12"/>
  </w:style>
  <w:style w:type="paragraph" w:customStyle="1" w:styleId="7469583B2B1A491C97D205A07043F6EF">
    <w:name w:val="7469583B2B1A491C97D205A07043F6EF"/>
  </w:style>
  <w:style w:type="paragraph" w:customStyle="1" w:styleId="9F514FD0526D4063A31586DF3F721480">
    <w:name w:val="9F514FD0526D4063A31586DF3F721480"/>
  </w:style>
  <w:style w:type="paragraph" w:customStyle="1" w:styleId="33FF32EB1A434875B1686C78E207A85D">
    <w:name w:val="33FF32EB1A434875B1686C78E207A8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CD5F5F296914AB8472F36E16EF319" ma:contentTypeVersion="1" ma:contentTypeDescription="Create a new document." ma:contentTypeScope="" ma:versionID="d5ebcf56626c24646c28064c7610bb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C974B3-D03D-408C-A2EE-8528419C55DF}"/>
</file>

<file path=customXml/itemProps2.xml><?xml version="1.0" encoding="utf-8"?>
<ds:datastoreItem xmlns:ds="http://schemas.openxmlformats.org/officeDocument/2006/customXml" ds:itemID="{01EB534A-9B93-4881-9FF3-7C4AE227B0CB}"/>
</file>

<file path=customXml/itemProps3.xml><?xml version="1.0" encoding="utf-8"?>
<ds:datastoreItem xmlns:ds="http://schemas.openxmlformats.org/officeDocument/2006/customXml" ds:itemID="{7982214F-AE30-422B-B6AC-5F5C223E47BF}"/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</dc:creator>
  <cp:keywords/>
  <dc:description/>
  <cp:lastModifiedBy>Kerry Olson</cp:lastModifiedBy>
  <cp:revision>2</cp:revision>
  <cp:lastPrinted>2018-05-03T17:54:00Z</cp:lastPrinted>
  <dcterms:created xsi:type="dcterms:W3CDTF">2019-01-24T18:39:00Z</dcterms:created>
  <dcterms:modified xsi:type="dcterms:W3CDTF">2019-01-24T18:39:00Z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0x010100F30CD5F5F296914AB8472F36E16EF319</vt:lpwstr>
  </property>
</Properties>
</file>