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5D" w:rsidRDefault="00AA495D" w:rsidP="00051214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1214">
        <w:rPr>
          <w:b/>
          <w:sz w:val="28"/>
          <w:szCs w:val="28"/>
          <w:u w:val="single"/>
        </w:rPr>
        <w:t>Minutes</w:t>
      </w:r>
    </w:p>
    <w:p w:rsidR="00AA495D" w:rsidRDefault="00AA495D" w:rsidP="00051214">
      <w:pPr>
        <w:spacing w:after="0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>
              <w:rPr>
                <w:sz w:val="24"/>
                <w:szCs w:val="24"/>
              </w:rPr>
              <w:t>Pierceland</w:t>
            </w:r>
          </w:smartTag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School</w:t>
          </w:r>
        </w:smartTag>
      </w:smartTag>
      <w:r>
        <w:rPr>
          <w:sz w:val="24"/>
          <w:szCs w:val="24"/>
        </w:rPr>
        <w:t xml:space="preserve"> Community Council Annual Meeting</w:t>
      </w:r>
    </w:p>
    <w:p w:rsidR="00AA495D" w:rsidRDefault="00AA495D" w:rsidP="000512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26, 2015</w:t>
      </w:r>
    </w:p>
    <w:p w:rsidR="00AA495D" w:rsidRDefault="00AA495D" w:rsidP="00051214">
      <w:pPr>
        <w:spacing w:after="0"/>
        <w:jc w:val="center"/>
        <w:rPr>
          <w:sz w:val="24"/>
          <w:szCs w:val="24"/>
        </w:rPr>
      </w:pPr>
    </w:p>
    <w:p w:rsidR="00AA495D" w:rsidRDefault="00AA495D" w:rsidP="004E59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</w:p>
    <w:p w:rsidR="00AA495D" w:rsidRDefault="00AA495D" w:rsidP="004E5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Juanita Friesen</w:t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Terry Fortune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Betty Boulton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Kelly Switzer</w:t>
      </w:r>
    </w:p>
    <w:p w:rsidR="00AA495D" w:rsidRDefault="00AA495D" w:rsidP="004E594B">
      <w:pPr>
        <w:spacing w:after="0" w:line="240" w:lineRule="auto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Melissa Stacey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Carla Burgess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Tammy Landry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Darcie Torgersen</w:t>
        </w:r>
      </w:smartTag>
    </w:p>
    <w:p w:rsidR="00AA495D" w:rsidRDefault="00AA495D" w:rsidP="004E594B">
      <w:pPr>
        <w:spacing w:after="0" w:line="240" w:lineRule="auto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Kindra Yurko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Sarah Hattebuhr</w:t>
      </w:r>
    </w:p>
    <w:p w:rsidR="00AA495D" w:rsidRDefault="00AA495D" w:rsidP="004E594B">
      <w:pPr>
        <w:spacing w:after="0" w:line="240" w:lineRule="auto"/>
        <w:rPr>
          <w:sz w:val="24"/>
          <w:szCs w:val="24"/>
        </w:rPr>
      </w:pPr>
    </w:p>
    <w:p w:rsidR="00AA495D" w:rsidRDefault="00AA495D" w:rsidP="004E59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Absent:</w:t>
      </w:r>
    </w:p>
    <w:p w:rsidR="00AA495D" w:rsidRDefault="00AA495D" w:rsidP="004E594B">
      <w:pPr>
        <w:spacing w:after="0" w:line="240" w:lineRule="auto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Melissa Blyan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>Scott Logan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Raquel Rawlake-Parker</w:t>
      </w:r>
    </w:p>
    <w:p w:rsidR="00AA495D" w:rsidRDefault="00AA495D" w:rsidP="00051214">
      <w:pPr>
        <w:spacing w:after="0"/>
        <w:rPr>
          <w:sz w:val="24"/>
          <w:szCs w:val="24"/>
        </w:rPr>
      </w:pPr>
    </w:p>
    <w:p w:rsidR="00AA495D" w:rsidRPr="00051214" w:rsidRDefault="00AA495D" w:rsidP="00051214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at 7:08 p.m.</w:t>
      </w:r>
    </w:p>
    <w:p w:rsidR="00AA495D" w:rsidRDefault="00AA495D" w:rsidP="00051214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ADOPTION OF AGENDA</w:t>
      </w:r>
    </w:p>
    <w:p w:rsidR="00AA495D" w:rsidRPr="00AE0E6D" w:rsidRDefault="00AA495D" w:rsidP="00AE0E6D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Motion to adopt by Tammy.</w:t>
      </w:r>
    </w:p>
    <w:p w:rsidR="00AA495D" w:rsidRDefault="00AA495D" w:rsidP="00051214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MAY 27, 2014 MINUTES</w:t>
      </w:r>
    </w:p>
    <w:p w:rsidR="00AA495D" w:rsidRPr="00AE0E6D" w:rsidRDefault="00AA495D" w:rsidP="00AE0E6D">
      <w:pPr>
        <w:pStyle w:val="ListParagraph"/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Motion by Carla, second by Kindra, carried.</w:t>
      </w:r>
    </w:p>
    <w:p w:rsidR="00AA495D" w:rsidRDefault="00AA495D" w:rsidP="00AE0E6D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AA495D" w:rsidRDefault="00AA495D" w:rsidP="00D8383D">
      <w:pPr>
        <w:pStyle w:val="ListParagraph"/>
        <w:numPr>
          <w:ilvl w:val="0"/>
          <w:numId w:val="8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Financials and SCC accomplishments for previous year were discussed during regular meeting with same people in attendance.</w:t>
      </w:r>
    </w:p>
    <w:p w:rsidR="00AA495D" w:rsidRDefault="00AA495D" w:rsidP="00D8383D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PROCESS</w:t>
      </w:r>
    </w:p>
    <w:p w:rsidR="00AA495D" w:rsidRDefault="00AA495D" w:rsidP="00D8383D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Returning: Juanita Friesen, </w:t>
      </w:r>
      <w:smartTag w:uri="urn:schemas-microsoft-com:office:smarttags" w:element="PersonName">
        <w:r>
          <w:rPr>
            <w:sz w:val="24"/>
            <w:szCs w:val="24"/>
          </w:rPr>
          <w:t>Tammy Landry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r>
          <w:rPr>
            <w:sz w:val="24"/>
            <w:szCs w:val="24"/>
          </w:rPr>
          <w:t>Carla Burgess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r>
          <w:rPr>
            <w:sz w:val="24"/>
            <w:szCs w:val="24"/>
          </w:rPr>
          <w:t>Darcie Torgersen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ersonName">
        <w:r>
          <w:rPr>
            <w:sz w:val="24"/>
            <w:szCs w:val="24"/>
          </w:rPr>
          <w:t>Kindra Yurko</w:t>
        </w:r>
      </w:smartTag>
    </w:p>
    <w:p w:rsidR="00AA495D" w:rsidRDefault="00AA495D" w:rsidP="00D8383D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Melissa Blyan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Melissa Stacey</w:t>
        </w:r>
      </w:smartTag>
      <w:r>
        <w:rPr>
          <w:sz w:val="24"/>
          <w:szCs w:val="24"/>
        </w:rPr>
        <w:t xml:space="preserve"> will stay on for a 2-year term.  </w:t>
      </w:r>
      <w:smartTag w:uri="urn:schemas-microsoft-com:office:smarttags" w:element="PersonName">
        <w:r>
          <w:rPr>
            <w:sz w:val="24"/>
            <w:szCs w:val="24"/>
          </w:rPr>
          <w:t>Betty Boulton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Scott Logan</w:t>
        </w:r>
      </w:smartTag>
      <w:r>
        <w:rPr>
          <w:sz w:val="24"/>
          <w:szCs w:val="24"/>
        </w:rPr>
        <w:t xml:space="preserve"> are leaving.  Welcome Sarah Hattebuhr, new member, for a 2-year term.</w:t>
      </w:r>
    </w:p>
    <w:p w:rsidR="00AA495D" w:rsidRDefault="00AA495D" w:rsidP="00D8383D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No nominations were made.</w:t>
      </w:r>
    </w:p>
    <w:p w:rsidR="00AA495D" w:rsidRDefault="00AA495D" w:rsidP="00D8383D">
      <w:pPr>
        <w:pStyle w:val="ListParagraph"/>
        <w:numPr>
          <w:ilvl w:val="0"/>
          <w:numId w:val="9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Positions filled by:</w:t>
      </w:r>
    </w:p>
    <w:p w:rsidR="00AA495D" w:rsidRDefault="00AA495D" w:rsidP="00D8383D">
      <w:pPr>
        <w:pStyle w:val="ListParagraph"/>
        <w:spacing w:after="12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Chair: Juanita</w:t>
      </w:r>
    </w:p>
    <w:p w:rsidR="00AA495D" w:rsidRDefault="00AA495D" w:rsidP="00D8383D">
      <w:pPr>
        <w:pStyle w:val="ListParagraph"/>
        <w:spacing w:after="12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 chair: Carla</w:t>
      </w:r>
    </w:p>
    <w:p w:rsidR="00AA495D" w:rsidRDefault="00AA495D" w:rsidP="00D8383D">
      <w:pPr>
        <w:pStyle w:val="ListParagraph"/>
        <w:spacing w:after="12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Secretary: Kindra</w:t>
      </w:r>
    </w:p>
    <w:p w:rsidR="00AA495D" w:rsidRDefault="00AA495D" w:rsidP="00D8383D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A495D" w:rsidRPr="00B138F9" w:rsidRDefault="00AA495D" w:rsidP="00D8383D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>None.</w:t>
      </w:r>
    </w:p>
    <w:p w:rsidR="00AA495D" w:rsidRPr="00B138F9" w:rsidRDefault="00AA495D" w:rsidP="00B138F9">
      <w:pPr>
        <w:spacing w:after="120"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ADDENDUM: </w:t>
      </w:r>
      <w:r>
        <w:rPr>
          <w:sz w:val="24"/>
          <w:szCs w:val="24"/>
        </w:rPr>
        <w:t>Welcome Selena Wild, who joined SCC for a 2-year term, following the meeting.</w:t>
      </w:r>
    </w:p>
    <w:p w:rsidR="00AA495D" w:rsidRDefault="00AA495D" w:rsidP="00D8383D">
      <w:pPr>
        <w:pStyle w:val="ListParagraph"/>
        <w:numPr>
          <w:ilvl w:val="0"/>
          <w:numId w:val="2"/>
        </w:num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A495D" w:rsidRDefault="00AA495D" w:rsidP="00B138F9">
      <w:pPr>
        <w:pStyle w:val="ListParagraph"/>
        <w:numPr>
          <w:ilvl w:val="0"/>
          <w:numId w:val="8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Motion to adjourn by _______________ at 7:17 p.m.</w:t>
      </w:r>
    </w:p>
    <w:p w:rsidR="00AA495D" w:rsidRDefault="00AA495D" w:rsidP="004F2B54">
      <w:pPr>
        <w:spacing w:after="120" w:line="360" w:lineRule="auto"/>
        <w:rPr>
          <w:sz w:val="24"/>
          <w:szCs w:val="24"/>
        </w:rPr>
      </w:pPr>
    </w:p>
    <w:p w:rsidR="00AA495D" w:rsidRDefault="00AA495D" w:rsidP="004E59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AA495D" w:rsidRPr="004F2B54" w:rsidRDefault="00AA495D" w:rsidP="004E59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sectPr w:rsidR="00AA495D" w:rsidRPr="004F2B54" w:rsidSect="00583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D9C"/>
    <w:multiLevelType w:val="hybridMultilevel"/>
    <w:tmpl w:val="578E6D60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6AC49B7"/>
    <w:multiLevelType w:val="hybridMultilevel"/>
    <w:tmpl w:val="38FEF7AE"/>
    <w:lvl w:ilvl="0" w:tplc="F19C89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D90063"/>
    <w:multiLevelType w:val="hybridMultilevel"/>
    <w:tmpl w:val="21C8366A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ADC6844"/>
    <w:multiLevelType w:val="hybridMultilevel"/>
    <w:tmpl w:val="09A0B0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86602"/>
    <w:multiLevelType w:val="hybridMultilevel"/>
    <w:tmpl w:val="FBD22BC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3E26CE"/>
    <w:multiLevelType w:val="hybridMultilevel"/>
    <w:tmpl w:val="D2D6F348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30A36AE"/>
    <w:multiLevelType w:val="hybridMultilevel"/>
    <w:tmpl w:val="ECA871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C1F39"/>
    <w:multiLevelType w:val="hybridMultilevel"/>
    <w:tmpl w:val="E45A0324"/>
    <w:lvl w:ilvl="0" w:tplc="10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>
    <w:nsid w:val="6C490497"/>
    <w:multiLevelType w:val="hybridMultilevel"/>
    <w:tmpl w:val="D8A26CE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14"/>
    <w:rsid w:val="00051214"/>
    <w:rsid w:val="004D3D8D"/>
    <w:rsid w:val="004E594B"/>
    <w:rsid w:val="004F2B54"/>
    <w:rsid w:val="005047F9"/>
    <w:rsid w:val="00526204"/>
    <w:rsid w:val="0058302D"/>
    <w:rsid w:val="00717E34"/>
    <w:rsid w:val="0099380E"/>
    <w:rsid w:val="009C40D8"/>
    <w:rsid w:val="00AA495D"/>
    <w:rsid w:val="00AE0E6D"/>
    <w:rsid w:val="00B138F9"/>
    <w:rsid w:val="00D072A8"/>
    <w:rsid w:val="00D8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F38FB24336640BD3EBBD53FC11BEA" ma:contentTypeVersion="1" ma:contentTypeDescription="Create a new document." ma:contentTypeScope="" ma:versionID="fe2993dfc32f8d2f71283a8e1d9a36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EF30E-C4DD-42D2-99AC-EAD90F03C1E2}"/>
</file>

<file path=customXml/itemProps2.xml><?xml version="1.0" encoding="utf-8"?>
<ds:datastoreItem xmlns:ds="http://schemas.openxmlformats.org/officeDocument/2006/customXml" ds:itemID="{CAD1E130-7890-4183-9940-54F62D6EE1C8}"/>
</file>

<file path=customXml/itemProps3.xml><?xml version="1.0" encoding="utf-8"?>
<ds:datastoreItem xmlns:ds="http://schemas.openxmlformats.org/officeDocument/2006/customXml" ds:itemID="{3D44DA0E-1F44-4406-B97F-F3A9BAA5B4B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kindra</dc:creator>
  <cp:keywords/>
  <dc:description/>
  <cp:lastModifiedBy>Juanita Mapstone</cp:lastModifiedBy>
  <cp:revision>2</cp:revision>
  <dcterms:created xsi:type="dcterms:W3CDTF">2015-06-15T02:45:00Z</dcterms:created>
  <dcterms:modified xsi:type="dcterms:W3CDTF">2015-06-15T02:45:00Z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0x010100E47F38FB24336640BD3EBBD53FC11BEA</vt:lpwstr>
  </property>
</Properties>
</file>