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7971E" w14:textId="77777777" w:rsidR="007C35F5" w:rsidRDefault="00D6150B" w:rsidP="00096283">
      <w:pPr>
        <w:spacing w:after="12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79733" wp14:editId="20179734">
                <wp:simplePos x="0" y="0"/>
                <wp:positionH relativeFrom="column">
                  <wp:posOffset>-88549</wp:posOffset>
                </wp:positionH>
                <wp:positionV relativeFrom="paragraph">
                  <wp:posOffset>1014730</wp:posOffset>
                </wp:positionV>
                <wp:extent cx="3070225" cy="4089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4089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7973F" w14:textId="77777777" w:rsidR="00D423B0" w:rsidRPr="00784E2B" w:rsidRDefault="00D423B0" w:rsidP="007C35F5">
                            <w:pPr>
                              <w:spacing w:after="0"/>
                              <w:rPr>
                                <w:b/>
                                <w:color w:val="6980A3"/>
                                <w:sz w:val="32"/>
                              </w:rPr>
                            </w:pPr>
                            <w:r w:rsidRPr="00784E2B">
                              <w:rPr>
                                <w:b/>
                                <w:color w:val="6980A3"/>
                                <w:sz w:val="32"/>
                              </w:rPr>
                              <w:t>Cook</w:t>
                            </w:r>
                            <w:r w:rsidR="0038783B" w:rsidRPr="00784E2B">
                              <w:rPr>
                                <w:b/>
                                <w:color w:val="6980A3"/>
                                <w:sz w:val="32"/>
                              </w:rPr>
                              <w:t>ing</w:t>
                            </w:r>
                            <w:r w:rsidRPr="00784E2B">
                              <w:rPr>
                                <w:b/>
                                <w:color w:val="6980A3"/>
                                <w:sz w:val="32"/>
                              </w:rPr>
                              <w:t xml:space="preserve"> together</w:t>
                            </w:r>
                            <w:r w:rsidR="0038783B" w:rsidRPr="00784E2B">
                              <w:rPr>
                                <w:b/>
                                <w:color w:val="6980A3"/>
                                <w:sz w:val="32"/>
                              </w:rPr>
                              <w:t xml:space="preserve"> can: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9.9pt;width:241.7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" filled="f" stroked="f" strokeweight="1.5pt">
                <v:textbox>
                  <w:txbxContent>
                    <w:p w:rsidR="00D423B0" w:rsidRPr="00784E2B" w:rsidRDefault="00D423B0" w:rsidP="007C35F5">
                      <w:pPr>
                        <w:spacing w:after="0"/>
                        <w:rPr>
                          <w:b/>
                          <w:color w:val="6980A3"/>
                          <w:sz w:val="32"/>
                        </w:rPr>
                      </w:pPr>
                      <w:r w:rsidRPr="00784E2B">
                        <w:rPr>
                          <w:b/>
                          <w:color w:val="6980A3"/>
                          <w:sz w:val="32"/>
                        </w:rPr>
                        <w:t>Cook</w:t>
                      </w:r>
                      <w:r w:rsidR="0038783B" w:rsidRPr="00784E2B">
                        <w:rPr>
                          <w:b/>
                          <w:color w:val="6980A3"/>
                          <w:sz w:val="32"/>
                        </w:rPr>
                        <w:t>ing</w:t>
                      </w:r>
                      <w:r w:rsidRPr="00784E2B">
                        <w:rPr>
                          <w:b/>
                          <w:color w:val="6980A3"/>
                          <w:sz w:val="32"/>
                        </w:rPr>
                        <w:t xml:space="preserve"> together</w:t>
                      </w:r>
                      <w:r w:rsidR="0038783B" w:rsidRPr="00784E2B">
                        <w:rPr>
                          <w:b/>
                          <w:color w:val="6980A3"/>
                          <w:sz w:val="32"/>
                        </w:rPr>
                        <w:t xml:space="preserve"> can:</w:t>
                      </w:r>
                    </w:p>
                  </w:txbxContent>
                </v:textbox>
              </v:shape>
            </w:pict>
          </mc:Fallback>
        </mc:AlternateContent>
      </w:r>
      <w:r w:rsidR="007C35F5" w:rsidRPr="00D615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79735" wp14:editId="20179736">
                <wp:simplePos x="0" y="0"/>
                <wp:positionH relativeFrom="margin">
                  <wp:posOffset>-371475</wp:posOffset>
                </wp:positionH>
                <wp:positionV relativeFrom="margin">
                  <wp:posOffset>-247650</wp:posOffset>
                </wp:positionV>
                <wp:extent cx="7540625" cy="942975"/>
                <wp:effectExtent l="0" t="0" r="3175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79740" w14:textId="77777777" w:rsidR="00D423B0" w:rsidRPr="000C4D06" w:rsidRDefault="00D423B0" w:rsidP="00D423B0">
                            <w:pPr>
                              <w:spacing w:after="0"/>
                              <w:jc w:val="center"/>
                              <w:rPr>
                                <w:b/>
                                <w:sz w:val="108"/>
                                <w:szCs w:val="108"/>
                              </w:rPr>
                            </w:pPr>
                            <w:r w:rsidRPr="000C4D06">
                              <w:rPr>
                                <w:b/>
                                <w:sz w:val="108"/>
                                <w:szCs w:val="108"/>
                              </w:rPr>
                              <w:t>Cook and Eat -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25pt;margin-top:-19.5pt;width:593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" stroked="f">
                <v:textbox>
                  <w:txbxContent>
                    <w:p w:rsidR="00D423B0" w:rsidRPr="000C4D06" w:rsidRDefault="00D423B0" w:rsidP="00D423B0">
                      <w:pPr>
                        <w:spacing w:after="0"/>
                        <w:jc w:val="center"/>
                        <w:rPr>
                          <w:b/>
                          <w:sz w:val="108"/>
                          <w:szCs w:val="108"/>
                        </w:rPr>
                      </w:pPr>
                      <w:r w:rsidRPr="000C4D06">
                        <w:rPr>
                          <w:b/>
                          <w:sz w:val="108"/>
                          <w:szCs w:val="108"/>
                        </w:rPr>
                        <w:t>Cook and Eat - Together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23B0" w:rsidRPr="00D6150B">
        <w:rPr>
          <w:b/>
          <w:sz w:val="28"/>
          <w:szCs w:val="28"/>
        </w:rPr>
        <w:t>Cooking and eating together are great ways to connect as a family</w:t>
      </w:r>
      <w:r>
        <w:rPr>
          <w:b/>
          <w:sz w:val="28"/>
          <w:szCs w:val="28"/>
        </w:rPr>
        <w:t xml:space="preserve"> </w:t>
      </w:r>
      <w:r w:rsidR="00D423B0" w:rsidRPr="00D6150B">
        <w:rPr>
          <w:b/>
          <w:sz w:val="28"/>
          <w:szCs w:val="28"/>
        </w:rPr>
        <w:t>and to learn life skills.</w:t>
      </w:r>
    </w:p>
    <w:p w14:paraId="2017971F" w14:textId="77777777" w:rsidR="00096283" w:rsidRDefault="00096283" w:rsidP="00096283">
      <w:pPr>
        <w:spacing w:after="120"/>
        <w:jc w:val="center"/>
        <w:rPr>
          <w:b/>
          <w:sz w:val="28"/>
          <w:szCs w:val="28"/>
        </w:rPr>
      </w:pPr>
    </w:p>
    <w:p w14:paraId="20179720" w14:textId="77777777" w:rsidR="00D423B0" w:rsidRPr="00701FEA" w:rsidRDefault="00096283" w:rsidP="007C35F5">
      <w:pPr>
        <w:pStyle w:val="ListParagraph"/>
        <w:numPr>
          <w:ilvl w:val="0"/>
          <w:numId w:val="1"/>
        </w:numPr>
        <w:spacing w:before="40" w:after="40"/>
        <w:ind w:left="360"/>
        <w:contextualSpacing w:val="0"/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0179737" wp14:editId="20179738">
            <wp:simplePos x="0" y="0"/>
            <wp:positionH relativeFrom="margin">
              <wp:posOffset>4087495</wp:posOffset>
            </wp:positionH>
            <wp:positionV relativeFrom="margin">
              <wp:posOffset>1548765</wp:posOffset>
            </wp:positionV>
            <wp:extent cx="2729230" cy="1813560"/>
            <wp:effectExtent l="323850" t="304800" r="356870" b="3009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family cooking me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1813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3B0" w:rsidRPr="00701FEA">
        <w:rPr>
          <w:sz w:val="24"/>
        </w:rPr>
        <w:t>help children learn math, spelli</w:t>
      </w:r>
      <w:r w:rsidR="0038783B">
        <w:rPr>
          <w:sz w:val="24"/>
        </w:rPr>
        <w:t>ng, reading, science and health</w:t>
      </w:r>
    </w:p>
    <w:p w14:paraId="20179721" w14:textId="77777777" w:rsidR="00D423B0" w:rsidRPr="00701FEA" w:rsidRDefault="0038783B" w:rsidP="007C35F5">
      <w:pPr>
        <w:pStyle w:val="ListParagraph"/>
        <w:numPr>
          <w:ilvl w:val="0"/>
          <w:numId w:val="1"/>
        </w:numPr>
        <w:spacing w:before="40" w:after="40"/>
        <w:ind w:left="360"/>
        <w:contextualSpacing w:val="0"/>
        <w:rPr>
          <w:sz w:val="24"/>
        </w:rPr>
      </w:pPr>
      <w:r>
        <w:rPr>
          <w:sz w:val="24"/>
        </w:rPr>
        <w:t>help kids</w:t>
      </w:r>
      <w:r w:rsidR="00D423B0" w:rsidRPr="00701FEA">
        <w:rPr>
          <w:sz w:val="24"/>
        </w:rPr>
        <w:t xml:space="preserve"> le</w:t>
      </w:r>
      <w:r>
        <w:rPr>
          <w:sz w:val="24"/>
        </w:rPr>
        <w:t>arn to enjoy a variety of foods</w:t>
      </w:r>
    </w:p>
    <w:p w14:paraId="20179722" w14:textId="77777777" w:rsidR="00D423B0" w:rsidRPr="00701FEA" w:rsidRDefault="0038783B" w:rsidP="007C35F5">
      <w:pPr>
        <w:pStyle w:val="ListParagraph"/>
        <w:numPr>
          <w:ilvl w:val="0"/>
          <w:numId w:val="1"/>
        </w:numPr>
        <w:spacing w:before="40" w:after="40"/>
        <w:ind w:left="360"/>
        <w:contextualSpacing w:val="0"/>
        <w:rPr>
          <w:sz w:val="24"/>
        </w:rPr>
      </w:pPr>
      <w:r>
        <w:rPr>
          <w:sz w:val="24"/>
        </w:rPr>
        <w:t>help</w:t>
      </w:r>
      <w:r w:rsidR="007C35F5">
        <w:rPr>
          <w:sz w:val="24"/>
        </w:rPr>
        <w:t xml:space="preserve"> adults</w:t>
      </w:r>
      <w:r w:rsidR="00D423B0" w:rsidRPr="00701FEA">
        <w:rPr>
          <w:sz w:val="24"/>
        </w:rPr>
        <w:t xml:space="preserve"> model</w:t>
      </w:r>
      <w:r w:rsidR="007C35F5">
        <w:rPr>
          <w:sz w:val="24"/>
        </w:rPr>
        <w:t xml:space="preserve"> healthy eating habits for </w:t>
      </w:r>
      <w:r w:rsidR="00D423B0" w:rsidRPr="00701FEA">
        <w:rPr>
          <w:sz w:val="24"/>
        </w:rPr>
        <w:t>children</w:t>
      </w:r>
    </w:p>
    <w:p w14:paraId="20179723" w14:textId="77777777" w:rsidR="007C35F5" w:rsidRDefault="00D423B0" w:rsidP="007C35F5">
      <w:pPr>
        <w:pStyle w:val="ListParagraph"/>
        <w:numPr>
          <w:ilvl w:val="0"/>
          <w:numId w:val="1"/>
        </w:numPr>
        <w:spacing w:before="40" w:after="40"/>
        <w:ind w:left="360"/>
        <w:contextualSpacing w:val="0"/>
        <w:rPr>
          <w:sz w:val="24"/>
        </w:rPr>
      </w:pPr>
      <w:r w:rsidRPr="00701FEA">
        <w:rPr>
          <w:sz w:val="24"/>
        </w:rPr>
        <w:t>h</w:t>
      </w:r>
      <w:r w:rsidR="007C35F5">
        <w:rPr>
          <w:sz w:val="24"/>
        </w:rPr>
        <w:t>appen at home,</w:t>
      </w:r>
      <w:r w:rsidRPr="00701FEA">
        <w:rPr>
          <w:sz w:val="24"/>
        </w:rPr>
        <w:t xml:space="preserve"> at school or</w:t>
      </w:r>
      <w:r w:rsidR="0038783B">
        <w:rPr>
          <w:sz w:val="24"/>
        </w:rPr>
        <w:t xml:space="preserve"> during after school activities</w:t>
      </w:r>
    </w:p>
    <w:p w14:paraId="20179724" w14:textId="77777777" w:rsidR="007C35F5" w:rsidRDefault="00096283" w:rsidP="00D6150B">
      <w:pPr>
        <w:pStyle w:val="ListParagraph"/>
        <w:numPr>
          <w:ilvl w:val="0"/>
          <w:numId w:val="1"/>
        </w:numPr>
        <w:spacing w:before="40" w:after="120"/>
        <w:ind w:left="360"/>
        <w:contextualSpacing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79739" wp14:editId="2017973A">
                <wp:simplePos x="0" y="0"/>
                <wp:positionH relativeFrom="column">
                  <wp:posOffset>-87630</wp:posOffset>
                </wp:positionH>
                <wp:positionV relativeFrom="paragraph">
                  <wp:posOffset>716668</wp:posOffset>
                </wp:positionV>
                <wp:extent cx="3070225" cy="342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79741" w14:textId="77777777" w:rsidR="00D423B0" w:rsidRPr="00784E2B" w:rsidRDefault="00D423B0" w:rsidP="007C35F5">
                            <w:pPr>
                              <w:spacing w:after="0"/>
                              <w:rPr>
                                <w:b/>
                                <w:color w:val="6980A3"/>
                                <w:sz w:val="32"/>
                              </w:rPr>
                            </w:pPr>
                            <w:r w:rsidRPr="00784E2B">
                              <w:rPr>
                                <w:b/>
                                <w:color w:val="6980A3"/>
                                <w:sz w:val="32"/>
                              </w:rPr>
                              <w:t>Eat</w:t>
                            </w:r>
                            <w:r w:rsidR="0038783B" w:rsidRPr="00784E2B">
                              <w:rPr>
                                <w:b/>
                                <w:color w:val="6980A3"/>
                                <w:sz w:val="32"/>
                              </w:rPr>
                              <w:t>ing</w:t>
                            </w:r>
                            <w:r w:rsidRPr="00784E2B">
                              <w:rPr>
                                <w:b/>
                                <w:color w:val="6980A3"/>
                                <w:sz w:val="32"/>
                              </w:rPr>
                              <w:t xml:space="preserve"> together</w:t>
                            </w:r>
                            <w:r w:rsidR="0038783B" w:rsidRPr="00784E2B">
                              <w:rPr>
                                <w:b/>
                                <w:color w:val="6980A3"/>
                                <w:sz w:val="32"/>
                              </w:rPr>
                              <w:t xml:space="preserve"> can: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9pt;margin-top:56.45pt;width:241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" filled="f" stroked="f" strokeweight="1.5pt">
                <v:textbox>
                  <w:txbxContent>
                    <w:p w:rsidR="00D423B0" w:rsidRPr="00784E2B" w:rsidRDefault="00D423B0" w:rsidP="007C35F5">
                      <w:pPr>
                        <w:spacing w:after="0"/>
                        <w:rPr>
                          <w:b/>
                          <w:color w:val="6980A3"/>
                          <w:sz w:val="32"/>
                        </w:rPr>
                      </w:pPr>
                      <w:r w:rsidRPr="00784E2B">
                        <w:rPr>
                          <w:b/>
                          <w:color w:val="6980A3"/>
                          <w:sz w:val="32"/>
                        </w:rPr>
                        <w:t>Eat</w:t>
                      </w:r>
                      <w:r w:rsidR="0038783B" w:rsidRPr="00784E2B">
                        <w:rPr>
                          <w:b/>
                          <w:color w:val="6980A3"/>
                          <w:sz w:val="32"/>
                        </w:rPr>
                        <w:t>ing</w:t>
                      </w:r>
                      <w:r w:rsidRPr="00784E2B">
                        <w:rPr>
                          <w:b/>
                          <w:color w:val="6980A3"/>
                          <w:sz w:val="32"/>
                        </w:rPr>
                        <w:t xml:space="preserve"> together</w:t>
                      </w:r>
                      <w:r w:rsidR="0038783B" w:rsidRPr="00784E2B">
                        <w:rPr>
                          <w:b/>
                          <w:color w:val="6980A3"/>
                          <w:sz w:val="32"/>
                        </w:rPr>
                        <w:t xml:space="preserve"> can: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8783B">
        <w:rPr>
          <w:sz w:val="24"/>
        </w:rPr>
        <w:t>be</w:t>
      </w:r>
      <w:proofErr w:type="gramEnd"/>
      <w:r w:rsidR="0038783B">
        <w:rPr>
          <w:sz w:val="24"/>
        </w:rPr>
        <w:t xml:space="preserve"> a chance to learn together. Check</w:t>
      </w:r>
      <w:r>
        <w:rPr>
          <w:sz w:val="24"/>
        </w:rPr>
        <w:t xml:space="preserve"> for</w:t>
      </w:r>
      <w:r w:rsidR="0038783B">
        <w:rPr>
          <w:sz w:val="24"/>
        </w:rPr>
        <w:t xml:space="preserve"> cooking classes at your local </w:t>
      </w:r>
      <w:r>
        <w:rPr>
          <w:sz w:val="24"/>
        </w:rPr>
        <w:t>community centre, community college</w:t>
      </w:r>
      <w:r w:rsidR="00D423B0" w:rsidRPr="00D423B0">
        <w:rPr>
          <w:sz w:val="24"/>
        </w:rPr>
        <w:t xml:space="preserve"> or a local grocery store</w:t>
      </w:r>
      <w:r>
        <w:rPr>
          <w:sz w:val="24"/>
        </w:rPr>
        <w:t>.</w:t>
      </w:r>
    </w:p>
    <w:p w14:paraId="20179725" w14:textId="77777777" w:rsidR="00D6150B" w:rsidRPr="00D6150B" w:rsidRDefault="00D6150B" w:rsidP="00D6150B">
      <w:pPr>
        <w:pStyle w:val="ListParagraph"/>
        <w:spacing w:before="40" w:after="240"/>
        <w:ind w:left="360"/>
        <w:contextualSpacing w:val="0"/>
        <w:rPr>
          <w:sz w:val="24"/>
        </w:rPr>
      </w:pPr>
    </w:p>
    <w:p w14:paraId="20179726" w14:textId="77777777" w:rsidR="00D423B0" w:rsidRPr="00701FEA" w:rsidRDefault="0038783B" w:rsidP="007C35F5">
      <w:pPr>
        <w:pStyle w:val="ListParagraph"/>
        <w:numPr>
          <w:ilvl w:val="0"/>
          <w:numId w:val="2"/>
        </w:numPr>
        <w:spacing w:before="40" w:after="40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help</w:t>
      </w:r>
      <w:r w:rsidR="00D423B0" w:rsidRPr="00701FEA">
        <w:rPr>
          <w:sz w:val="24"/>
          <w:szCs w:val="24"/>
        </w:rPr>
        <w:t xml:space="preserve"> families and friends to </w:t>
      </w:r>
      <w:r>
        <w:rPr>
          <w:sz w:val="24"/>
          <w:szCs w:val="24"/>
        </w:rPr>
        <w:t>learn and listen to each other</w:t>
      </w:r>
    </w:p>
    <w:p w14:paraId="20179727" w14:textId="77777777" w:rsidR="0038783B" w:rsidRPr="0038783B" w:rsidRDefault="0038783B" w:rsidP="007C35F5">
      <w:pPr>
        <w:pStyle w:val="ListParagraph"/>
        <w:numPr>
          <w:ilvl w:val="0"/>
          <w:numId w:val="2"/>
        </w:numPr>
        <w:spacing w:before="40" w:after="40"/>
        <w:ind w:left="360"/>
        <w:contextualSpacing w:val="0"/>
        <w:rPr>
          <w:sz w:val="24"/>
        </w:rPr>
      </w:pPr>
      <w:r>
        <w:rPr>
          <w:sz w:val="24"/>
          <w:szCs w:val="24"/>
        </w:rPr>
        <w:t>help p</w:t>
      </w:r>
      <w:r w:rsidR="00D423B0" w:rsidRPr="00701FEA">
        <w:rPr>
          <w:sz w:val="24"/>
          <w:szCs w:val="24"/>
        </w:rPr>
        <w:t xml:space="preserve">reschoolers </w:t>
      </w:r>
      <w:r>
        <w:rPr>
          <w:sz w:val="24"/>
          <w:szCs w:val="24"/>
        </w:rPr>
        <w:t>to learn more words</w:t>
      </w:r>
    </w:p>
    <w:p w14:paraId="20179728" w14:textId="77777777" w:rsidR="00D423B0" w:rsidRPr="0038783B" w:rsidRDefault="0038783B" w:rsidP="0038783B">
      <w:pPr>
        <w:pStyle w:val="ListParagraph"/>
        <w:numPr>
          <w:ilvl w:val="0"/>
          <w:numId w:val="2"/>
        </w:numPr>
        <w:spacing w:before="40" w:after="40"/>
        <w:ind w:left="360"/>
        <w:contextualSpacing w:val="0"/>
        <w:rPr>
          <w:sz w:val="24"/>
        </w:rPr>
      </w:pPr>
      <w:r>
        <w:rPr>
          <w:sz w:val="24"/>
          <w:szCs w:val="24"/>
        </w:rPr>
        <w:t xml:space="preserve">help teens do better in school and avoid risky activities such as </w:t>
      </w:r>
      <w:r>
        <w:rPr>
          <w:sz w:val="24"/>
        </w:rPr>
        <w:t xml:space="preserve">smoking, using drugs or alcohol </w:t>
      </w:r>
    </w:p>
    <w:p w14:paraId="20179729" w14:textId="77777777" w:rsidR="00D423B0" w:rsidRDefault="0038783B" w:rsidP="007C35F5">
      <w:pPr>
        <w:pStyle w:val="ListParagraph"/>
        <w:numPr>
          <w:ilvl w:val="0"/>
          <w:numId w:val="2"/>
        </w:numPr>
        <w:spacing w:before="40" w:after="40"/>
        <w:ind w:left="360"/>
        <w:contextualSpacing w:val="0"/>
        <w:rPr>
          <w:sz w:val="24"/>
        </w:rPr>
      </w:pPr>
      <w:r>
        <w:rPr>
          <w:sz w:val="24"/>
        </w:rPr>
        <w:t xml:space="preserve">help adults and children to </w:t>
      </w:r>
      <w:r w:rsidR="00D423B0" w:rsidRPr="00701FEA">
        <w:rPr>
          <w:sz w:val="24"/>
        </w:rPr>
        <w:t xml:space="preserve">have better eating habits </w:t>
      </w:r>
    </w:p>
    <w:p w14:paraId="2017972A" w14:textId="53BB42CA" w:rsidR="00D965EC" w:rsidRDefault="0038783B" w:rsidP="00D6150B">
      <w:pPr>
        <w:pStyle w:val="ListParagraph"/>
        <w:numPr>
          <w:ilvl w:val="0"/>
          <w:numId w:val="2"/>
        </w:numPr>
        <w:spacing w:before="40" w:after="120"/>
        <w:ind w:left="360"/>
        <w:contextualSpacing w:val="0"/>
        <w:rPr>
          <w:sz w:val="24"/>
        </w:rPr>
      </w:pPr>
      <w:r>
        <w:rPr>
          <w:sz w:val="24"/>
        </w:rPr>
        <w:t xml:space="preserve">be possible but needs </w:t>
      </w:r>
      <w:r w:rsidR="00E87715">
        <w:rPr>
          <w:sz w:val="24"/>
        </w:rPr>
        <w:t xml:space="preserve">to </w:t>
      </w:r>
      <w:r w:rsidR="004019C1">
        <w:rPr>
          <w:sz w:val="24"/>
        </w:rPr>
        <w:t>be a priority</w:t>
      </w:r>
      <w:r w:rsidR="007111F7">
        <w:rPr>
          <w:sz w:val="24"/>
        </w:rPr>
        <w:t>.</w:t>
      </w:r>
      <w:bookmarkStart w:id="0" w:name="_GoBack"/>
      <w:bookmarkEnd w:id="0"/>
      <w:r w:rsidR="004019C1">
        <w:rPr>
          <w:sz w:val="24"/>
        </w:rPr>
        <w:t xml:space="preserve"> </w:t>
      </w:r>
    </w:p>
    <w:p w14:paraId="2017972B" w14:textId="77777777" w:rsidR="00096283" w:rsidRDefault="00096283" w:rsidP="007C35F5">
      <w:pPr>
        <w:pStyle w:val="ListParagraph"/>
        <w:spacing w:before="40" w:after="240"/>
        <w:ind w:left="360"/>
        <w:contextualSpacing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7973B" wp14:editId="2017973C">
                <wp:simplePos x="0" y="0"/>
                <wp:positionH relativeFrom="column">
                  <wp:posOffset>1466812</wp:posOffset>
                </wp:positionH>
                <wp:positionV relativeFrom="paragraph">
                  <wp:posOffset>253365</wp:posOffset>
                </wp:positionV>
                <wp:extent cx="3615690" cy="342900"/>
                <wp:effectExtent l="0" t="0" r="228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342900"/>
                        </a:xfrm>
                        <a:prstGeom prst="rect">
                          <a:avLst/>
                        </a:prstGeom>
                        <a:solidFill>
                          <a:srgbClr val="AC956C"/>
                        </a:solidFill>
                        <a:ln w="19050">
                          <a:solidFill>
                            <a:srgbClr val="98805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79742" w14:textId="77777777" w:rsidR="00D965EC" w:rsidRPr="00096283" w:rsidRDefault="00D6150B" w:rsidP="0009628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9628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Making</w:t>
                            </w:r>
                            <w:r w:rsidR="00D965EC" w:rsidRPr="0009628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it 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5.5pt;margin-top:19.95pt;width:284.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" fillcolor="#ac956c" strokecolor="#988056" strokeweight="1.5pt">
                <v:textbox>
                  <w:txbxContent>
                    <w:p w:rsidR="00D965EC" w:rsidRPr="00096283" w:rsidRDefault="00D6150B" w:rsidP="0009628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bookmarkStart w:id="1" w:name="_GoBack"/>
                      <w:r w:rsidRPr="00096283">
                        <w:rPr>
                          <w:b/>
                          <w:color w:val="FFFFFF" w:themeColor="background1"/>
                          <w:sz w:val="32"/>
                        </w:rPr>
                        <w:t>Making</w:t>
                      </w:r>
                      <w:r w:rsidR="00D965EC" w:rsidRPr="00096283">
                        <w:rPr>
                          <w:b/>
                          <w:color w:val="FFFFFF" w:themeColor="background1"/>
                          <w:sz w:val="32"/>
                        </w:rPr>
                        <w:t xml:space="preserve"> it happen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017972C" w14:textId="77777777" w:rsidR="007C35F5" w:rsidRPr="00D965EC" w:rsidRDefault="007C35F5" w:rsidP="007C35F5">
      <w:pPr>
        <w:pStyle w:val="ListParagraph"/>
        <w:spacing w:before="40" w:after="240"/>
        <w:ind w:left="360"/>
        <w:contextualSpacing w:val="0"/>
        <w:rPr>
          <w:sz w:val="24"/>
        </w:rPr>
      </w:pPr>
    </w:p>
    <w:p w14:paraId="2017972D" w14:textId="77777777" w:rsidR="00D965EC" w:rsidRPr="00701FEA" w:rsidRDefault="00D6150B" w:rsidP="007C35F5">
      <w:pPr>
        <w:pStyle w:val="ListParagraph"/>
        <w:numPr>
          <w:ilvl w:val="0"/>
          <w:numId w:val="3"/>
        </w:numPr>
        <w:spacing w:before="40" w:after="40"/>
        <w:ind w:left="360"/>
        <w:contextualSpacing w:val="0"/>
        <w:rPr>
          <w:sz w:val="24"/>
        </w:rPr>
      </w:pPr>
      <w:r>
        <w:rPr>
          <w:sz w:val="24"/>
        </w:rPr>
        <w:t>Plan meals ahead:  I</w:t>
      </w:r>
      <w:r w:rsidR="00D965EC" w:rsidRPr="00701FEA">
        <w:rPr>
          <w:sz w:val="24"/>
        </w:rPr>
        <w:t>t is important</w:t>
      </w:r>
      <w:r>
        <w:rPr>
          <w:sz w:val="24"/>
        </w:rPr>
        <w:t xml:space="preserve"> to make a plan. If you leave it to chance,</w:t>
      </w:r>
      <w:r w:rsidR="00D965EC" w:rsidRPr="00701FEA">
        <w:rPr>
          <w:sz w:val="24"/>
        </w:rPr>
        <w:t xml:space="preserve"> family meals will be hard to make happen regularly. </w:t>
      </w:r>
    </w:p>
    <w:p w14:paraId="2017972E" w14:textId="77777777" w:rsidR="00D965EC" w:rsidRPr="00701FEA" w:rsidRDefault="00D6150B" w:rsidP="00D6150B">
      <w:pPr>
        <w:pStyle w:val="ListParagraph"/>
        <w:numPr>
          <w:ilvl w:val="0"/>
          <w:numId w:val="3"/>
        </w:numPr>
        <w:spacing w:before="40" w:after="40"/>
        <w:ind w:left="360"/>
        <w:contextualSpacing w:val="0"/>
        <w:rPr>
          <w:sz w:val="24"/>
        </w:rPr>
      </w:pPr>
      <w:r>
        <w:rPr>
          <w:sz w:val="24"/>
        </w:rPr>
        <w:t xml:space="preserve">Fit family meals in: </w:t>
      </w:r>
      <w:r w:rsidRPr="00D6150B">
        <w:rPr>
          <w:sz w:val="24"/>
        </w:rPr>
        <w:t>Look at the activities for the week and as a family make a plan of action for how you will organize meals around the schedule.</w:t>
      </w:r>
      <w:r>
        <w:rPr>
          <w:sz w:val="24"/>
        </w:rPr>
        <w:t xml:space="preserve"> </w:t>
      </w:r>
      <w:r w:rsidR="00D965EC" w:rsidRPr="00701FEA">
        <w:rPr>
          <w:sz w:val="24"/>
        </w:rPr>
        <w:t>Once you have figured out what works best for your family’s schedule, you can make an actual plan.</w:t>
      </w:r>
      <w:r>
        <w:rPr>
          <w:sz w:val="24"/>
        </w:rPr>
        <w:t xml:space="preserve"> </w:t>
      </w:r>
    </w:p>
    <w:p w14:paraId="2017972F" w14:textId="1517F914" w:rsidR="00D965EC" w:rsidRDefault="00D6150B" w:rsidP="007C35F5">
      <w:pPr>
        <w:pStyle w:val="ListParagraph"/>
        <w:numPr>
          <w:ilvl w:val="0"/>
          <w:numId w:val="3"/>
        </w:numPr>
        <w:spacing w:before="40" w:after="40"/>
        <w:ind w:left="360"/>
        <w:contextualSpacing w:val="0"/>
        <w:rPr>
          <w:sz w:val="24"/>
        </w:rPr>
      </w:pPr>
      <w:r>
        <w:rPr>
          <w:sz w:val="24"/>
        </w:rPr>
        <w:t xml:space="preserve">Start small: </w:t>
      </w:r>
      <w:r w:rsidR="00D965EC" w:rsidRPr="00701FEA">
        <w:rPr>
          <w:sz w:val="24"/>
        </w:rPr>
        <w:t xml:space="preserve">Don’t plan too many meals at once – small changes </w:t>
      </w:r>
      <w:r>
        <w:rPr>
          <w:sz w:val="24"/>
        </w:rPr>
        <w:t>are easier.</w:t>
      </w:r>
      <w:r w:rsidR="00D965EC" w:rsidRPr="00701FEA">
        <w:rPr>
          <w:sz w:val="24"/>
        </w:rPr>
        <w:t xml:space="preserve"> Start with </w:t>
      </w:r>
      <w:r w:rsidR="007111F7">
        <w:rPr>
          <w:sz w:val="24"/>
        </w:rPr>
        <w:t>3</w:t>
      </w:r>
      <w:r w:rsidR="00E87715">
        <w:rPr>
          <w:sz w:val="24"/>
        </w:rPr>
        <w:t xml:space="preserve"> </w:t>
      </w:r>
      <w:r w:rsidR="00D965EC" w:rsidRPr="00701FEA">
        <w:rPr>
          <w:sz w:val="24"/>
        </w:rPr>
        <w:t>o</w:t>
      </w:r>
      <w:r w:rsidR="006220E9">
        <w:rPr>
          <w:sz w:val="24"/>
        </w:rPr>
        <w:t>r</w:t>
      </w:r>
      <w:r w:rsidR="007111F7">
        <w:rPr>
          <w:sz w:val="24"/>
        </w:rPr>
        <w:t xml:space="preserve"> 4</w:t>
      </w:r>
      <w:r w:rsidR="00D965EC" w:rsidRPr="00701FEA">
        <w:rPr>
          <w:sz w:val="24"/>
        </w:rPr>
        <w:t xml:space="preserve"> meals and give the family a few nights for leftovers or a meal out. </w:t>
      </w:r>
    </w:p>
    <w:p w14:paraId="20179730" w14:textId="3C5BA274" w:rsidR="00784E2B" w:rsidRDefault="00D965EC" w:rsidP="00784E2B">
      <w:pPr>
        <w:pStyle w:val="ListParagraph"/>
        <w:numPr>
          <w:ilvl w:val="0"/>
          <w:numId w:val="3"/>
        </w:numPr>
        <w:spacing w:before="40" w:after="40"/>
        <w:ind w:left="360"/>
        <w:contextualSpacing w:val="0"/>
        <w:rPr>
          <w:sz w:val="24"/>
        </w:rPr>
      </w:pPr>
      <w:r w:rsidRPr="00D965EC">
        <w:rPr>
          <w:sz w:val="24"/>
        </w:rPr>
        <w:t xml:space="preserve">Keep it easy. </w:t>
      </w:r>
      <w:r w:rsidR="00A245BE">
        <w:rPr>
          <w:sz w:val="24"/>
        </w:rPr>
        <w:t>Change can be hard to maintain</w:t>
      </w:r>
      <w:r w:rsidR="002275BE">
        <w:rPr>
          <w:sz w:val="24"/>
        </w:rPr>
        <w:t xml:space="preserve"> particularly when life gets busy.</w:t>
      </w:r>
      <w:r w:rsidRPr="00D965EC">
        <w:rPr>
          <w:sz w:val="24"/>
        </w:rPr>
        <w:t xml:space="preserve"> </w:t>
      </w:r>
      <w:r w:rsidR="002275BE">
        <w:rPr>
          <w:sz w:val="24"/>
        </w:rPr>
        <w:t>There is no need for fancy m</w:t>
      </w:r>
      <w:r w:rsidR="00D6150B">
        <w:rPr>
          <w:sz w:val="24"/>
        </w:rPr>
        <w:t xml:space="preserve">eals. </w:t>
      </w:r>
      <w:r w:rsidRPr="00D965EC">
        <w:rPr>
          <w:sz w:val="24"/>
        </w:rPr>
        <w:t xml:space="preserve">Grilled cheese sandwiches and salad </w:t>
      </w:r>
      <w:r w:rsidR="002275BE">
        <w:rPr>
          <w:sz w:val="24"/>
        </w:rPr>
        <w:t>is a great dinner on a rushed night</w:t>
      </w:r>
      <w:r w:rsidRPr="00D965EC">
        <w:rPr>
          <w:sz w:val="24"/>
        </w:rPr>
        <w:t>.</w:t>
      </w:r>
    </w:p>
    <w:p w14:paraId="20179731" w14:textId="77777777" w:rsidR="00784E2B" w:rsidRDefault="00784E2B" w:rsidP="00784E2B">
      <w:pPr>
        <w:spacing w:before="40" w:after="40"/>
        <w:rPr>
          <w:sz w:val="24"/>
        </w:rPr>
      </w:pPr>
    </w:p>
    <w:p w14:paraId="20179732" w14:textId="227407F8" w:rsidR="00784E2B" w:rsidRPr="00784E2B" w:rsidRDefault="007111F7" w:rsidP="00784E2B">
      <w:pPr>
        <w:spacing w:before="40" w:after="40"/>
        <w:rPr>
          <w:sz w:val="24"/>
        </w:rPr>
      </w:pPr>
      <w:r w:rsidRPr="00D965E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7973D" wp14:editId="29F40FB5">
                <wp:simplePos x="0" y="0"/>
                <wp:positionH relativeFrom="column">
                  <wp:posOffset>-112143</wp:posOffset>
                </wp:positionH>
                <wp:positionV relativeFrom="paragraph">
                  <wp:posOffset>621150</wp:posOffset>
                </wp:positionV>
                <wp:extent cx="7089140" cy="600302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600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4EB9D" w14:textId="130B5837" w:rsidR="007111F7" w:rsidRPr="00D965EC" w:rsidRDefault="00D965EC" w:rsidP="007111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965EC">
                              <w:rPr>
                                <w:sz w:val="20"/>
                              </w:rPr>
                              <w:t>Written by the Public Health Nutritionists of Saskatchewan (2018)</w:t>
                            </w:r>
                            <w:r w:rsidR="007111F7">
                              <w:rPr>
                                <w:sz w:val="20"/>
                              </w:rPr>
                              <w:br/>
                              <w:t>Distributed by Stacey Wiens, Public Health Nutritionist, North Battleford, Meadow Lake, Lloydminster and Area</w:t>
                            </w:r>
                            <w:r w:rsidR="007111F7">
                              <w:rPr>
                                <w:sz w:val="20"/>
                              </w:rPr>
                              <w:br/>
                              <w:t>Saskatchewan Health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8.85pt;margin-top:48.9pt;width:558.2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" stroked="f">
                <v:textbox>
                  <w:txbxContent>
                    <w:p w14:paraId="6354EB9D" w14:textId="130B5837" w:rsidR="007111F7" w:rsidRPr="00D965EC" w:rsidRDefault="00D965EC" w:rsidP="007111F7">
                      <w:pPr>
                        <w:jc w:val="center"/>
                        <w:rPr>
                          <w:sz w:val="20"/>
                        </w:rPr>
                      </w:pPr>
                      <w:r w:rsidRPr="00D965EC">
                        <w:rPr>
                          <w:sz w:val="20"/>
                        </w:rPr>
                        <w:t>Written by the Public Health Nutritionists of Saskatchewan (2018)</w:t>
                      </w:r>
                      <w:r w:rsidR="007111F7">
                        <w:rPr>
                          <w:sz w:val="20"/>
                        </w:rPr>
                        <w:br/>
                        <w:t>Distributed by Stacey Wiens, Public Health Nutritionist, North Battleford, Meadow Lake, Lloydminster and Area</w:t>
                      </w:r>
                      <w:r w:rsidR="007111F7">
                        <w:rPr>
                          <w:sz w:val="20"/>
                        </w:rPr>
                        <w:br/>
                        <w:t>Saskatchewan Health Authority</w:t>
                      </w:r>
                    </w:p>
                  </w:txbxContent>
                </v:textbox>
              </v:shape>
            </w:pict>
          </mc:Fallback>
        </mc:AlternateContent>
      </w:r>
      <w:r w:rsidR="00784E2B">
        <w:rPr>
          <w:sz w:val="24"/>
        </w:rPr>
        <w:t xml:space="preserve">For more information about family meals or for quick recipes go to </w:t>
      </w:r>
      <w:hyperlink r:id="rId10" w:history="1">
        <w:r w:rsidR="00784E2B" w:rsidRPr="00B108DF">
          <w:rPr>
            <w:rStyle w:val="Hyperlink"/>
            <w:sz w:val="24"/>
          </w:rPr>
          <w:t>www.dietitians.ca</w:t>
        </w:r>
      </w:hyperlink>
      <w:r w:rsidR="00784E2B">
        <w:rPr>
          <w:sz w:val="24"/>
        </w:rPr>
        <w:t xml:space="preserve"> or </w:t>
      </w:r>
      <w:hyperlink r:id="rId11" w:history="1">
        <w:r w:rsidR="00784E2B" w:rsidRPr="00784E2B">
          <w:rPr>
            <w:rStyle w:val="Hyperlink"/>
            <w:sz w:val="24"/>
          </w:rPr>
          <w:t>www.canada.ca</w:t>
        </w:r>
      </w:hyperlink>
      <w:r w:rsidR="00784E2B">
        <w:rPr>
          <w:sz w:val="24"/>
        </w:rPr>
        <w:t xml:space="preserve"> </w:t>
      </w:r>
    </w:p>
    <w:sectPr w:rsidR="00784E2B" w:rsidRPr="00784E2B" w:rsidSect="00D42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7357"/>
    <w:multiLevelType w:val="hybridMultilevel"/>
    <w:tmpl w:val="606A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D576D"/>
    <w:multiLevelType w:val="hybridMultilevel"/>
    <w:tmpl w:val="946C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44EEC"/>
    <w:multiLevelType w:val="hybridMultilevel"/>
    <w:tmpl w:val="D636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B0"/>
    <w:rsid w:val="00096283"/>
    <w:rsid w:val="002275BE"/>
    <w:rsid w:val="0038783B"/>
    <w:rsid w:val="004019C1"/>
    <w:rsid w:val="004E1588"/>
    <w:rsid w:val="005400F7"/>
    <w:rsid w:val="006220E9"/>
    <w:rsid w:val="007111F7"/>
    <w:rsid w:val="00784E2B"/>
    <w:rsid w:val="007C35F5"/>
    <w:rsid w:val="00A245BE"/>
    <w:rsid w:val="00D423B0"/>
    <w:rsid w:val="00D6150B"/>
    <w:rsid w:val="00D965EC"/>
    <w:rsid w:val="00E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canada.ca/en/health-canada/services/tips-healthy-eating-tips-families/cooking-with-kids.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ietitians.c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B30A30469D04FA2489D9E098DFD0B" ma:contentTypeVersion="1" ma:contentTypeDescription="Create a new document." ma:contentTypeScope="" ma:versionID="5696329e83512c061d3f5375705edd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84C1D0-D42F-412C-A06D-DCBA317C31E9}"/>
</file>

<file path=customXml/itemProps2.xml><?xml version="1.0" encoding="utf-8"?>
<ds:datastoreItem xmlns:ds="http://schemas.openxmlformats.org/officeDocument/2006/customXml" ds:itemID="{BE3AFA87-17B6-4F6A-BE69-62A5CCAE0FF7}"/>
</file>

<file path=customXml/itemProps3.xml><?xml version="1.0" encoding="utf-8"?>
<ds:datastoreItem xmlns:ds="http://schemas.openxmlformats.org/officeDocument/2006/customXml" ds:itemID="{8DF6526D-773C-43A7-BC6E-9D1C3B96EDEB}"/>
</file>

<file path=docProps/app.xml><?xml version="1.0" encoding="utf-8"?>
<Properties xmlns="http://schemas.openxmlformats.org/officeDocument/2006/extended-properties" xmlns:vt="http://schemas.openxmlformats.org/officeDocument/2006/docPropsVTypes">
  <Template>61ACA231</Template>
  <TotalTime>74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PNRHA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Barb SCHR</dc:creator>
  <cp:lastModifiedBy>Wiens, Stacey SHA</cp:lastModifiedBy>
  <cp:revision>10</cp:revision>
  <cp:lastPrinted>2018-02-20T16:19:00Z</cp:lastPrinted>
  <dcterms:created xsi:type="dcterms:W3CDTF">2017-12-29T17:38:00Z</dcterms:created>
  <dcterms:modified xsi:type="dcterms:W3CDTF">2018-02-20T16:19:00Z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0x010100CC7B30A30469D04FA2489D9E098DFD0B</vt:lpwstr>
  </property>
</Properties>
</file>